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Look w:val="04A0" w:firstRow="1" w:lastRow="0" w:firstColumn="1" w:lastColumn="0" w:noHBand="0" w:noVBand="1"/>
      </w:tblPr>
      <w:tblGrid>
        <w:gridCol w:w="11057"/>
        <w:gridCol w:w="283"/>
        <w:gridCol w:w="2694"/>
      </w:tblGrid>
      <w:tr w:rsidR="00DA1EA8" w:rsidRPr="007D1866" w14:paraId="5F71DB4F" w14:textId="77777777" w:rsidTr="0026516A">
        <w:tc>
          <w:tcPr>
            <w:tcW w:w="11057" w:type="dxa"/>
            <w:shd w:val="clear" w:color="auto" w:fill="auto"/>
            <w:vAlign w:val="bottom"/>
          </w:tcPr>
          <w:p w14:paraId="2FFD00A7" w14:textId="77777777" w:rsidR="00DA1EA8" w:rsidRPr="007D1866" w:rsidRDefault="00DA1EA8" w:rsidP="000F37C1">
            <w:pPr>
              <w:tabs>
                <w:tab w:val="left" w:pos="1260"/>
                <w:tab w:val="right" w:pos="9639"/>
              </w:tabs>
              <w:ind w:left="567" w:right="-55"/>
              <w:jc w:val="right"/>
              <w:rPr>
                <w:rFonts w:ascii="Helvetica" w:hAnsi="Helvetica"/>
                <w:sz w:val="18"/>
                <w:lang w:val="nl-BE"/>
              </w:rPr>
            </w:pPr>
            <w:r w:rsidRPr="007D1866">
              <w:rPr>
                <w:rFonts w:ascii="Helvetica" w:hAnsi="Helvetica"/>
                <w:noProof/>
                <w:sz w:val="18"/>
                <w:lang w:eastAsia="en-AU"/>
              </w:rPr>
              <w:drawing>
                <wp:inline distT="0" distB="0" distL="0" distR="0" wp14:anchorId="7D108760" wp14:editId="7E26659B">
                  <wp:extent cx="845820" cy="766524"/>
                  <wp:effectExtent l="0" t="0" r="0" b="0"/>
                  <wp:docPr id="1" name="Picture 1" descr="Austroads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troads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76" cy="77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866">
              <w:rPr>
                <w:rFonts w:ascii="Helvetica" w:hAnsi="Helvetica"/>
                <w:sz w:val="18"/>
                <w:lang w:val="nl-BE"/>
              </w:rPr>
              <w:t xml:space="preserve">      </w:t>
            </w:r>
          </w:p>
        </w:tc>
        <w:tc>
          <w:tcPr>
            <w:tcW w:w="283" w:type="dxa"/>
            <w:shd w:val="clear" w:color="auto" w:fill="auto"/>
          </w:tcPr>
          <w:p w14:paraId="180ED5F2" w14:textId="77777777" w:rsidR="00DA1EA8" w:rsidRPr="007D1866" w:rsidRDefault="00DA1EA8" w:rsidP="000F37C1">
            <w:pPr>
              <w:spacing w:after="40"/>
              <w:ind w:right="227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0C327624" w14:textId="77777777" w:rsidR="00DA1EA8" w:rsidRDefault="00DA1EA8" w:rsidP="000F37C1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smartTag w:uri="urn:schemas-microsoft-com:office:smarttags" w:element="PersonName">
              <w:r w:rsidRPr="007D1866">
                <w:rPr>
                  <w:rFonts w:ascii="Arial" w:hAnsi="Arial" w:cs="Arial"/>
                  <w:b/>
                  <w:color w:val="3C3533"/>
                  <w:spacing w:val="10"/>
                  <w:sz w:val="14"/>
                </w:rPr>
                <w:t>Austroads</w:t>
              </w:r>
            </w:smartTag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t xml:space="preserve"> Ltd</w:t>
            </w:r>
          </w:p>
          <w:p w14:paraId="06EAF2A9" w14:textId="77777777" w:rsidR="00DA1EA8" w:rsidRPr="007D1866" w:rsidRDefault="00DA1EA8" w:rsidP="000F37C1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Level 9, 287 Elizabeth Street</w:t>
            </w:r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br/>
            </w: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Sydney NSW 2000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 xml:space="preserve"> Australia</w:t>
            </w:r>
          </w:p>
          <w:p w14:paraId="7E6BFDFB" w14:textId="77777777" w:rsidR="00DA1EA8" w:rsidRPr="007D1866" w:rsidRDefault="00DA1EA8" w:rsidP="000F37C1">
            <w:pPr>
              <w:spacing w:before="40" w:after="40"/>
              <w:rPr>
                <w:rFonts w:ascii="Arial" w:hAnsi="Arial" w:cs="Arial"/>
                <w:color w:val="3C3533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 xml:space="preserve">Tel: +61 2 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>8265 33</w:t>
            </w:r>
            <w:r w:rsidR="00E244CD">
              <w:rPr>
                <w:rFonts w:ascii="Arial" w:hAnsi="Arial" w:cs="Arial"/>
                <w:color w:val="3C3533"/>
                <w:spacing w:val="10"/>
                <w:sz w:val="14"/>
              </w:rPr>
              <w:t>34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br/>
              <w:t>Fax: +61 2 8265 3399</w:t>
            </w:r>
          </w:p>
          <w:p w14:paraId="0FFB760E" w14:textId="77777777" w:rsidR="00DA1EA8" w:rsidRPr="00E244CD" w:rsidRDefault="00CC35D8" w:rsidP="000F37C1">
            <w:pPr>
              <w:spacing w:after="40"/>
              <w:rPr>
                <w:rFonts w:ascii="Arial" w:hAnsi="Arial" w:cs="Arial"/>
                <w:color w:val="000000" w:themeColor="text1"/>
                <w:spacing w:val="10"/>
                <w:sz w:val="14"/>
              </w:rPr>
            </w:pPr>
            <w:hyperlink r:id="rId8" w:history="1">
              <w:r w:rsidR="00E244CD" w:rsidRPr="00E244CD">
                <w:rPr>
                  <w:rStyle w:val="Hyperlink"/>
                  <w:rFonts w:ascii="Arial" w:hAnsi="Arial" w:cs="Arial"/>
                  <w:color w:val="000000" w:themeColor="text1"/>
                  <w:spacing w:val="10"/>
                  <w:sz w:val="14"/>
                  <w:u w:val="none"/>
                </w:rPr>
                <w:t>jjarvis@austroads.com.au</w:t>
              </w:r>
            </w:hyperlink>
            <w:r w:rsidR="00DA1EA8" w:rsidRPr="00E244CD">
              <w:rPr>
                <w:rFonts w:ascii="Arial" w:hAnsi="Arial" w:cs="Arial"/>
                <w:color w:val="000000" w:themeColor="text1"/>
                <w:spacing w:val="10"/>
                <w:sz w:val="14"/>
              </w:rPr>
              <w:br/>
            </w:r>
            <w:hyperlink r:id="rId9" w:history="1">
              <w:r w:rsidR="00DA1EA8" w:rsidRPr="00E244CD">
                <w:rPr>
                  <w:rStyle w:val="Hyperlink"/>
                  <w:rFonts w:ascii="Arial" w:hAnsi="Arial" w:cs="Arial"/>
                  <w:color w:val="000000" w:themeColor="text1"/>
                  <w:spacing w:val="10"/>
                  <w:sz w:val="14"/>
                  <w:u w:val="none"/>
                  <w:lang w:val="nl-BE"/>
                </w:rPr>
                <w:t>www.austroads.com.au</w:t>
              </w:r>
            </w:hyperlink>
          </w:p>
          <w:p w14:paraId="3CECB1E8" w14:textId="77777777" w:rsidR="00DA1EA8" w:rsidRPr="007D1866" w:rsidRDefault="00DA1EA8" w:rsidP="000F37C1">
            <w:pPr>
              <w:rPr>
                <w:rFonts w:ascii="Verdana" w:hAnsi="Verdana"/>
                <w:spacing w:val="10"/>
                <w:sz w:val="14"/>
                <w:lang w:val="nl-BE"/>
              </w:rPr>
            </w:pPr>
          </w:p>
        </w:tc>
      </w:tr>
    </w:tbl>
    <w:p w14:paraId="2DF75139" w14:textId="77777777" w:rsidR="00C00C2B" w:rsidRPr="00467F98" w:rsidRDefault="003B6AC9" w:rsidP="003B6AC9">
      <w:pPr>
        <w:rPr>
          <w:rFonts w:ascii="Arial" w:hAnsi="Arial" w:cs="Arial"/>
          <w:b/>
          <w:sz w:val="28"/>
          <w:szCs w:val="28"/>
        </w:rPr>
      </w:pPr>
      <w:r w:rsidRPr="00467F98">
        <w:rPr>
          <w:rFonts w:ascii="Arial" w:hAnsi="Arial" w:cs="Arial"/>
          <w:b/>
          <w:sz w:val="28"/>
          <w:szCs w:val="28"/>
        </w:rPr>
        <w:t>Document Review Form</w:t>
      </w:r>
    </w:p>
    <w:p w14:paraId="03F3C44A" w14:textId="77777777" w:rsidR="00781FF8" w:rsidRPr="002D4507" w:rsidRDefault="00781FF8">
      <w:pPr>
        <w:rPr>
          <w:rFonts w:ascii="Arial" w:hAnsi="Arial" w:cs="Arial"/>
        </w:rPr>
      </w:pPr>
    </w:p>
    <w:p w14:paraId="39BDF06C" w14:textId="77777777" w:rsidR="0026516A" w:rsidRDefault="0026516A">
      <w:pPr>
        <w:rPr>
          <w:rFonts w:ascii="Arial" w:hAnsi="Arial" w:cs="Arial"/>
        </w:rPr>
      </w:pPr>
    </w:p>
    <w:tbl>
      <w:tblPr>
        <w:tblStyle w:val="TableGrid"/>
        <w:tblW w:w="144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E244CD" w:rsidRPr="002D4507" w14:paraId="64463F71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46BD3926" w14:textId="77777777" w:rsidR="00E244CD" w:rsidRPr="002D4507" w:rsidRDefault="00E244CD" w:rsidP="00090152">
            <w:pPr>
              <w:tabs>
                <w:tab w:val="left" w:pos="3011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No. &amp; Title:</w:t>
            </w:r>
            <w:r>
              <w:rPr>
                <w:rFonts w:ascii="Arial" w:hAnsi="Arial" w:cs="Arial"/>
                <w:b/>
              </w:rPr>
              <w:tab/>
            </w:r>
            <w:r w:rsidR="008E6909">
              <w:rPr>
                <w:rFonts w:ascii="Arial" w:hAnsi="Arial" w:cs="Arial"/>
                <w:b/>
              </w:rPr>
              <w:t>BN2019 Safety at Road Worksites</w:t>
            </w:r>
          </w:p>
        </w:tc>
      </w:tr>
      <w:tr w:rsidR="00E244CD" w:rsidRPr="002D4507" w14:paraId="7E6B812C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75FCCDAE" w14:textId="645B4CF6" w:rsidR="00E244CD" w:rsidRPr="002D4507" w:rsidRDefault="00E244CD" w:rsidP="002E6880">
            <w:pPr>
              <w:tabs>
                <w:tab w:val="left" w:pos="3011"/>
              </w:tabs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  <w:b/>
              </w:rPr>
              <w:t>Reviewed Document: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 w:rsidR="008102E8" w:rsidRPr="008102E8">
              <w:rPr>
                <w:rFonts w:ascii="Arial" w:hAnsi="Arial" w:cs="Arial"/>
                <w:b/>
              </w:rPr>
              <w:t>Module 2 Temporary Traffic Management Training – Industry Consultation Paper</w:t>
            </w:r>
          </w:p>
        </w:tc>
      </w:tr>
      <w:tr w:rsidR="00E244CD" w:rsidRPr="002D4507" w14:paraId="36C6E273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7D4763A6" w14:textId="38CA3D40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Author:</w:t>
            </w:r>
            <w:r>
              <w:rPr>
                <w:rFonts w:ascii="Arial" w:hAnsi="Arial" w:cs="Arial"/>
                <w:b/>
              </w:rPr>
              <w:tab/>
            </w:r>
            <w:r w:rsidR="008102E8">
              <w:rPr>
                <w:rFonts w:ascii="Arial" w:hAnsi="Arial" w:cs="Arial"/>
                <w:b/>
              </w:rPr>
              <w:t>Judy Oswin Consulting</w:t>
            </w:r>
          </w:p>
        </w:tc>
      </w:tr>
      <w:tr w:rsidR="00E244CD" w:rsidRPr="002D4507" w14:paraId="5D37FFDA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06EA1518" w14:textId="6BEF691E" w:rsidR="00E244CD" w:rsidRPr="002D4507" w:rsidRDefault="00E244CD" w:rsidP="00B50B3C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0D7615">
              <w:rPr>
                <w:rFonts w:ascii="Arial" w:hAnsi="Arial" w:cs="Arial"/>
                <w:b/>
              </w:rPr>
              <w:t>Date circulated for comment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  <w:r w:rsidR="008102E8">
              <w:rPr>
                <w:rFonts w:ascii="Arial" w:hAnsi="Arial" w:cs="Arial"/>
                <w:b/>
              </w:rPr>
              <w:t>29/11</w:t>
            </w:r>
            <w:r w:rsidR="00B50B3C">
              <w:rPr>
                <w:rFonts w:ascii="Arial" w:hAnsi="Arial" w:cs="Arial"/>
                <w:b/>
              </w:rPr>
              <w:t>/2018</w:t>
            </w:r>
          </w:p>
        </w:tc>
      </w:tr>
      <w:tr w:rsidR="00E244CD" w:rsidRPr="002D4507" w14:paraId="05A6B1E9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485F28A2" w14:textId="4E21EF7B" w:rsidR="00E244CD" w:rsidRPr="002D4507" w:rsidRDefault="00E244CD" w:rsidP="00B50B3C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 date for comment:</w:t>
            </w:r>
            <w:r>
              <w:rPr>
                <w:rFonts w:ascii="Arial" w:hAnsi="Arial" w:cs="Arial"/>
                <w:b/>
              </w:rPr>
              <w:tab/>
            </w:r>
            <w:r w:rsidR="008102E8">
              <w:rPr>
                <w:rFonts w:ascii="Arial" w:hAnsi="Arial" w:cs="Arial"/>
                <w:b/>
              </w:rPr>
              <w:t>16/01/2019</w:t>
            </w:r>
          </w:p>
        </w:tc>
      </w:tr>
      <w:tr w:rsidR="00E244CD" w:rsidRPr="002D4507" w14:paraId="1D1D8D67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6703F010" w14:textId="0F7B5687" w:rsidR="00E244CD" w:rsidRPr="002D4507" w:rsidRDefault="00E244CD" w:rsidP="00692F0B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Reviewer:</w:t>
            </w:r>
            <w:r>
              <w:rPr>
                <w:rFonts w:ascii="Arial" w:hAnsi="Arial" w:cs="Arial"/>
                <w:b/>
              </w:rPr>
              <w:tab/>
            </w:r>
            <w:r w:rsidR="00692F0B" w:rsidRPr="00090152">
              <w:rPr>
                <w:rFonts w:ascii="Arial" w:hAnsi="Arial" w:cs="Arial"/>
                <w:b/>
                <w:highlight w:val="yellow"/>
              </w:rPr>
              <w:t>[INSERT NAME], [INSERT ORGANISATION]</w:t>
            </w:r>
            <w:r w:rsidR="00090152">
              <w:rPr>
                <w:rFonts w:ascii="Arial" w:hAnsi="Arial" w:cs="Arial"/>
                <w:b/>
                <w:highlight w:val="yellow"/>
              </w:rPr>
              <w:br/>
            </w:r>
          </w:p>
        </w:tc>
      </w:tr>
    </w:tbl>
    <w:p w14:paraId="11C65800" w14:textId="77777777" w:rsidR="00E244CD" w:rsidRDefault="00E244CD">
      <w:pPr>
        <w:rPr>
          <w:rFonts w:ascii="Arial" w:hAnsi="Arial" w:cs="Arial"/>
        </w:rPr>
      </w:pPr>
    </w:p>
    <w:p w14:paraId="012AB898" w14:textId="535C0B52" w:rsidR="007E4BCA" w:rsidRDefault="007E4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B97D1F">
        <w:rPr>
          <w:rFonts w:ascii="Arial" w:hAnsi="Arial" w:cs="Arial"/>
        </w:rPr>
        <w:t xml:space="preserve">reviewing </w:t>
      </w:r>
      <w:r>
        <w:rPr>
          <w:rFonts w:ascii="Arial" w:hAnsi="Arial" w:cs="Arial"/>
        </w:rPr>
        <w:t xml:space="preserve">the Austroads </w:t>
      </w:r>
      <w:r w:rsidR="008102E8" w:rsidRPr="008102E8">
        <w:rPr>
          <w:rFonts w:ascii="Arial" w:hAnsi="Arial" w:cs="Arial"/>
        </w:rPr>
        <w:t>Temporary Traffic Management Training – Industry Consultation Paper</w:t>
      </w:r>
      <w:r w:rsidR="00DE1A57">
        <w:rPr>
          <w:rFonts w:ascii="Arial" w:hAnsi="Arial" w:cs="Arial"/>
        </w:rPr>
        <w:t>,</w:t>
      </w:r>
      <w:r w:rsidR="00B97D1F">
        <w:rPr>
          <w:rFonts w:ascii="Arial" w:hAnsi="Arial" w:cs="Arial"/>
        </w:rPr>
        <w:t xml:space="preserve"> please incorporate comments in the table below. </w:t>
      </w:r>
      <w:r w:rsidR="00B6650E">
        <w:rPr>
          <w:rFonts w:ascii="Arial" w:hAnsi="Arial" w:cs="Arial"/>
        </w:rPr>
        <w:t xml:space="preserve">Comments made </w:t>
      </w:r>
      <w:r w:rsidR="00B97D1F">
        <w:rPr>
          <w:rFonts w:ascii="Arial" w:hAnsi="Arial" w:cs="Arial"/>
        </w:rPr>
        <w:t xml:space="preserve">must be referenced </w:t>
      </w:r>
      <w:r w:rsidR="00B6650E">
        <w:rPr>
          <w:rFonts w:ascii="Arial" w:hAnsi="Arial" w:cs="Arial"/>
        </w:rPr>
        <w:t xml:space="preserve">to the </w:t>
      </w:r>
      <w:r w:rsidR="00B97D1F">
        <w:rPr>
          <w:rFonts w:ascii="Arial" w:hAnsi="Arial" w:cs="Arial"/>
        </w:rPr>
        <w:t xml:space="preserve">document </w:t>
      </w:r>
      <w:r w:rsidR="00B6650E">
        <w:rPr>
          <w:rFonts w:ascii="Arial" w:hAnsi="Arial" w:cs="Arial"/>
        </w:rPr>
        <w:t xml:space="preserve">(i.e. page, section, paragraph) </w:t>
      </w:r>
      <w:r w:rsidR="00B97D1F">
        <w:rPr>
          <w:rFonts w:ascii="Arial" w:hAnsi="Arial" w:cs="Arial"/>
        </w:rPr>
        <w:t>and detail with justification and/or recommendation</w:t>
      </w:r>
      <w:r w:rsidR="00DE1A57">
        <w:rPr>
          <w:rFonts w:ascii="Arial" w:hAnsi="Arial" w:cs="Arial"/>
        </w:rPr>
        <w:t>s</w:t>
      </w:r>
      <w:r w:rsidR="00B97D1F">
        <w:rPr>
          <w:rFonts w:ascii="Arial" w:hAnsi="Arial" w:cs="Arial"/>
        </w:rPr>
        <w:t xml:space="preserve"> provided. An example is outlined in #A below.</w:t>
      </w:r>
      <w:r w:rsidR="00DE1A57">
        <w:rPr>
          <w:rFonts w:ascii="Arial" w:hAnsi="Arial" w:cs="Arial"/>
        </w:rPr>
        <w:t xml:space="preserve"> When submitting a response, please do not modify the document format </w:t>
      </w:r>
      <w:r w:rsidR="008102E8">
        <w:rPr>
          <w:rFonts w:ascii="Arial" w:hAnsi="Arial" w:cs="Arial"/>
        </w:rPr>
        <w:t xml:space="preserve">and submit the document in WORD format </w:t>
      </w:r>
      <w:r w:rsidR="00DE1A57">
        <w:rPr>
          <w:rFonts w:ascii="Arial" w:hAnsi="Arial" w:cs="Arial"/>
        </w:rPr>
        <w:t>(do not submit as a PDF).</w:t>
      </w:r>
    </w:p>
    <w:p w14:paraId="5EF8425C" w14:textId="77777777" w:rsidR="00760E69" w:rsidRDefault="00760E69">
      <w:pPr>
        <w:rPr>
          <w:rFonts w:ascii="Arial" w:hAnsi="Arial" w:cs="Arial"/>
        </w:rPr>
      </w:pPr>
    </w:p>
    <w:p w14:paraId="7516A487" w14:textId="77777777" w:rsidR="00760E69" w:rsidRPr="00152D66" w:rsidRDefault="00760E69">
      <w:pPr>
        <w:rPr>
          <w:rFonts w:ascii="Arial" w:hAnsi="Arial" w:cs="Arial"/>
          <w:b/>
        </w:rPr>
      </w:pPr>
      <w:r w:rsidRPr="00152D66">
        <w:rPr>
          <w:rFonts w:ascii="Arial" w:hAnsi="Arial" w:cs="Arial"/>
          <w:b/>
          <w:highlight w:val="yellow"/>
        </w:rPr>
        <w:t>Send completed forms to</w:t>
      </w:r>
      <w:r w:rsidRPr="00152D66">
        <w:rPr>
          <w:rFonts w:ascii="Arial" w:hAnsi="Arial" w:cs="Arial"/>
          <w:b/>
        </w:rPr>
        <w:t xml:space="preserve"> </w:t>
      </w:r>
      <w:bookmarkStart w:id="0" w:name="_GoBack"/>
      <w:r w:rsidR="00CC35D8">
        <w:rPr>
          <w:rStyle w:val="Hyperlink"/>
          <w:rFonts w:ascii="Arial" w:hAnsi="Arial" w:cs="Arial"/>
          <w:b/>
        </w:rPr>
        <w:fldChar w:fldCharType="begin"/>
      </w:r>
      <w:r w:rsidR="00CC35D8">
        <w:rPr>
          <w:rStyle w:val="Hyperlink"/>
          <w:rFonts w:ascii="Arial" w:hAnsi="Arial" w:cs="Arial"/>
          <w:b/>
        </w:rPr>
        <w:instrText xml:space="preserve"> HYPERLINK "mailto:austroads@solutionsintransport.com.au" </w:instrText>
      </w:r>
      <w:r w:rsidR="00CC35D8">
        <w:rPr>
          <w:rStyle w:val="Hyperlink"/>
          <w:rFonts w:ascii="Arial" w:hAnsi="Arial" w:cs="Arial"/>
          <w:b/>
        </w:rPr>
        <w:fldChar w:fldCharType="separate"/>
      </w:r>
      <w:r w:rsidRPr="00152D66">
        <w:rPr>
          <w:rStyle w:val="Hyperlink"/>
          <w:rFonts w:ascii="Arial" w:hAnsi="Arial" w:cs="Arial"/>
          <w:b/>
        </w:rPr>
        <w:t>austroads@solutionsintransport.com.au</w:t>
      </w:r>
      <w:r w:rsidR="00CC35D8">
        <w:rPr>
          <w:rStyle w:val="Hyperlink"/>
          <w:rFonts w:ascii="Arial" w:hAnsi="Arial" w:cs="Arial"/>
          <w:b/>
        </w:rPr>
        <w:fldChar w:fldCharType="end"/>
      </w:r>
      <w:r w:rsidRPr="00152D66">
        <w:rPr>
          <w:rFonts w:ascii="Arial" w:hAnsi="Arial" w:cs="Arial"/>
          <w:b/>
        </w:rPr>
        <w:t xml:space="preserve"> </w:t>
      </w:r>
      <w:bookmarkEnd w:id="0"/>
    </w:p>
    <w:p w14:paraId="00B2C3EF" w14:textId="77777777" w:rsidR="00B97D1F" w:rsidRDefault="00B97D1F">
      <w:pPr>
        <w:rPr>
          <w:rFonts w:ascii="Arial" w:hAnsi="Arial" w:cs="Arial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62"/>
        <w:gridCol w:w="2977"/>
        <w:gridCol w:w="5387"/>
        <w:gridCol w:w="5528"/>
      </w:tblGrid>
      <w:tr w:rsidR="00B97D1F" w:rsidRPr="00467F98" w14:paraId="62ADE8BA" w14:textId="77777777" w:rsidTr="00951F29">
        <w:trPr>
          <w:tblHeader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65136916" w14:textId="77777777" w:rsidR="00B97D1F" w:rsidRPr="00467F98" w:rsidRDefault="00B97D1F" w:rsidP="00951F29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i/>
                <w:sz w:val="18"/>
                <w:szCs w:val="18"/>
              </w:rPr>
              <w:t>#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14:paraId="34B352DA" w14:textId="77777777" w:rsidR="00B97D1F" w:rsidRPr="00467F98" w:rsidRDefault="00B97D1F" w:rsidP="00951F2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5387" w:type="dxa"/>
            <w:shd w:val="clear" w:color="auto" w:fill="F7CAAC" w:themeFill="accent2" w:themeFillTint="66"/>
            <w:vAlign w:val="center"/>
          </w:tcPr>
          <w:p w14:paraId="5E7E3CAD" w14:textId="77777777" w:rsidR="00B97D1F" w:rsidRPr="00467F98" w:rsidRDefault="00B97D1F" w:rsidP="00951F2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14:paraId="2BEA9DA1" w14:textId="77777777" w:rsidR="00B97D1F" w:rsidRPr="00467F98" w:rsidRDefault="00B97D1F" w:rsidP="00951F2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Authors response</w:t>
            </w:r>
          </w:p>
        </w:tc>
      </w:tr>
      <w:tr w:rsidR="00B97D1F" w:rsidRPr="009F2B00" w14:paraId="1CA98E82" w14:textId="77777777" w:rsidTr="00951F29">
        <w:trPr>
          <w:trHeight w:val="340"/>
        </w:trPr>
        <w:tc>
          <w:tcPr>
            <w:tcW w:w="562" w:type="dxa"/>
            <w:vAlign w:val="center"/>
          </w:tcPr>
          <w:p w14:paraId="44C60D19" w14:textId="77777777" w:rsidR="00B97D1F" w:rsidRPr="002D4507" w:rsidRDefault="00B97D1F" w:rsidP="00951F29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977" w:type="dxa"/>
            <w:vAlign w:val="center"/>
          </w:tcPr>
          <w:p w14:paraId="7CF156A3" w14:textId="77777777" w:rsidR="00B97D1F" w:rsidRDefault="00B97D1F" w:rsidP="00B97D1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X.X.X </w:t>
            </w:r>
          </w:p>
          <w:p w14:paraId="5195B442" w14:textId="77777777" w:rsidR="00B6650E" w:rsidRPr="009F2B00" w:rsidRDefault="00B6650E" w:rsidP="00B97D1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Paragraph</w:t>
            </w:r>
            <w:r w:rsidR="00C128C1">
              <w:rPr>
                <w:rFonts w:ascii="Arial" w:hAnsi="Arial" w:cs="Arial"/>
              </w:rPr>
              <w:t xml:space="preserve"> X</w:t>
            </w:r>
          </w:p>
        </w:tc>
        <w:tc>
          <w:tcPr>
            <w:tcW w:w="5387" w:type="dxa"/>
            <w:vAlign w:val="center"/>
          </w:tcPr>
          <w:p w14:paraId="77312A5B" w14:textId="77777777" w:rsidR="00B97D1F" w:rsidRPr="009F2B00" w:rsidRDefault="00B97D1F" w:rsidP="00B97D1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[Organisation] does not agree with ‘[INSERT BODY OF TEXT]’, current practice for this activity</w:t>
            </w:r>
            <w:r w:rsidR="001333BD">
              <w:rPr>
                <w:rFonts w:ascii="Arial" w:hAnsi="Arial" w:cs="Arial"/>
              </w:rPr>
              <w:t xml:space="preserve"> is ‘[INSERT BODY OF TEXT]’</w:t>
            </w:r>
            <w:r w:rsidR="00F93588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  <w:vAlign w:val="center"/>
          </w:tcPr>
          <w:p w14:paraId="3432D1DB" w14:textId="77777777" w:rsidR="00B97D1F" w:rsidRPr="009F2B00" w:rsidRDefault="00B97D1F" w:rsidP="00951F29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2FCCE3CD" w14:textId="77777777" w:rsidR="00E244CD" w:rsidRPr="002D4507" w:rsidRDefault="00E244CD">
      <w:pPr>
        <w:rPr>
          <w:rFonts w:ascii="Arial" w:hAnsi="Arial" w:cs="Arial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62"/>
        <w:gridCol w:w="2977"/>
        <w:gridCol w:w="5387"/>
        <w:gridCol w:w="5528"/>
      </w:tblGrid>
      <w:tr w:rsidR="00F003B4" w:rsidRPr="00467F98" w14:paraId="4280B5D1" w14:textId="77777777" w:rsidTr="00467F98">
        <w:trPr>
          <w:tblHeader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624BE964" w14:textId="77777777" w:rsidR="003B6AC9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i/>
                <w:sz w:val="18"/>
                <w:szCs w:val="18"/>
              </w:rPr>
              <w:t>#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14:paraId="15458AD5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5387" w:type="dxa"/>
            <w:shd w:val="clear" w:color="auto" w:fill="F7CAAC" w:themeFill="accent2" w:themeFillTint="66"/>
            <w:vAlign w:val="center"/>
          </w:tcPr>
          <w:p w14:paraId="27EBB744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14:paraId="18E273C9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Authors response</w:t>
            </w:r>
          </w:p>
        </w:tc>
      </w:tr>
      <w:tr w:rsidR="00F003B4" w:rsidRPr="002D4507" w14:paraId="59741E4A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5ECBFDEC" w14:textId="77777777" w:rsidR="00F003B4" w:rsidRPr="002D4507" w:rsidRDefault="00692F0B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14:paraId="52D92F4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70F6DFB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9F1B9D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4BB57C3B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56BACFE7" w14:textId="77777777" w:rsidR="00F003B4" w:rsidRPr="002D4507" w:rsidRDefault="00692F0B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14:paraId="57C6B4A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7D0D1513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79EE72C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C6F7004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C6BB1BD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1A8E4C0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600723A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0CF05EBF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92F0B" w:rsidRPr="002D4507" w14:paraId="516A0E62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5A295737" w14:textId="77777777" w:rsidR="00692F0B" w:rsidRPr="002D4507" w:rsidRDefault="00692F0B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14:paraId="7F03CC4B" w14:textId="77777777" w:rsidR="00692F0B" w:rsidRPr="009F2B00" w:rsidRDefault="00692F0B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4FC147FD" w14:textId="77777777" w:rsidR="00692F0B" w:rsidRPr="009F2B00" w:rsidRDefault="00692F0B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4F3A0BB" w14:textId="77777777" w:rsidR="00692F0B" w:rsidRPr="009F2B00" w:rsidRDefault="00692F0B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58CC1E1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6CB6A761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14:paraId="3640360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5865020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360AD64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2292F13F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29AA40B4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14:paraId="0380FAA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061CBA87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72C891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047B0AA1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7A3DCDD5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14:paraId="300E5D5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321EA67F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5CE6273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17F56FA2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7F5364F4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977" w:type="dxa"/>
            <w:vAlign w:val="center"/>
          </w:tcPr>
          <w:p w14:paraId="3D54D3C3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7A4CA1B3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68E4434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01BC791A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DC84ADB" w14:textId="77777777" w:rsidR="00467F98" w:rsidRPr="002D4507" w:rsidRDefault="00467F98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vAlign w:val="center"/>
          </w:tcPr>
          <w:p w14:paraId="47EC8574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57C8A16F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6E6078D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6B8D976F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67E9BDC" w14:textId="77777777" w:rsidR="00467F98" w:rsidRDefault="00467F98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vAlign w:val="center"/>
          </w:tcPr>
          <w:p w14:paraId="322E105B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2C363DD7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37EF1F39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31F77356" w14:textId="77777777" w:rsidR="007A085F" w:rsidRPr="002D4507" w:rsidRDefault="007A085F">
      <w:pPr>
        <w:rPr>
          <w:rFonts w:ascii="Arial" w:hAnsi="Arial" w:cs="Arial"/>
        </w:rPr>
      </w:pPr>
    </w:p>
    <w:sectPr w:rsidR="007A085F" w:rsidRPr="002D4507" w:rsidSect="00467F98">
      <w:footerReference w:type="default" r:id="rId10"/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9C6F5" w14:textId="77777777" w:rsidR="00E64E29" w:rsidRDefault="00E64E29" w:rsidP="003B6AC9">
      <w:r>
        <w:separator/>
      </w:r>
    </w:p>
  </w:endnote>
  <w:endnote w:type="continuationSeparator" w:id="0">
    <w:p w14:paraId="2B22EBAF" w14:textId="77777777" w:rsidR="00E64E29" w:rsidRDefault="00E64E29" w:rsidP="003B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2B3C" w14:textId="77777777" w:rsidR="002644C1" w:rsidRPr="00467F98" w:rsidRDefault="0026516A" w:rsidP="00280B90">
    <w:pPr>
      <w:pStyle w:val="Footer"/>
      <w:pBdr>
        <w:top w:val="single" w:sz="4" w:space="1" w:color="auto"/>
      </w:pBdr>
      <w:tabs>
        <w:tab w:val="right" w:pos="14997"/>
      </w:tabs>
      <w:rPr>
        <w:rFonts w:ascii="Arial Narrow" w:hAnsi="Arial Narrow"/>
        <w:b/>
        <w:bCs/>
        <w:color w:val="A6A6A6"/>
        <w:spacing w:val="20"/>
        <w:sz w:val="16"/>
        <w:szCs w:val="16"/>
      </w:rPr>
    </w:pP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Page </w:t>
    </w:r>
    <w:r w:rsidRPr="00467F98">
      <w:rPr>
        <w:rFonts w:ascii="Arial Narrow" w:hAnsi="Arial Narrow"/>
        <w:color w:val="A6A6A6"/>
        <w:spacing w:val="20"/>
        <w:sz w:val="16"/>
        <w:szCs w:val="16"/>
      </w:rPr>
      <w:fldChar w:fldCharType="begin"/>
    </w:r>
    <w:r w:rsidRPr="00467F98">
      <w:rPr>
        <w:rFonts w:ascii="Arial Narrow" w:hAnsi="Arial Narrow"/>
        <w:color w:val="A6A6A6"/>
        <w:spacing w:val="20"/>
        <w:sz w:val="16"/>
        <w:szCs w:val="16"/>
      </w:rPr>
      <w:instrText xml:space="preserve"> PAGE   \* MERGEFORMAT </w:instrText>
    </w:r>
    <w:r w:rsidRPr="00467F98">
      <w:rPr>
        <w:rFonts w:ascii="Arial Narrow" w:hAnsi="Arial Narrow"/>
        <w:color w:val="A6A6A6"/>
        <w:spacing w:val="20"/>
        <w:sz w:val="16"/>
        <w:szCs w:val="16"/>
      </w:rPr>
      <w:fldChar w:fldCharType="separate"/>
    </w:r>
    <w:r w:rsidR="004524CE" w:rsidRPr="004524CE">
      <w:rPr>
        <w:rFonts w:ascii="Arial Narrow" w:hAnsi="Arial Narrow"/>
        <w:bCs/>
        <w:noProof/>
        <w:color w:val="A6A6A6"/>
        <w:spacing w:val="20"/>
        <w:sz w:val="16"/>
        <w:szCs w:val="16"/>
      </w:rPr>
      <w:t>2</w:t>
    </w:r>
    <w:r w:rsidRPr="00467F98">
      <w:rPr>
        <w:rFonts w:ascii="Arial Narrow" w:hAnsi="Arial Narrow"/>
        <w:bCs/>
        <w:noProof/>
        <w:color w:val="A6A6A6"/>
        <w:spacing w:val="20"/>
        <w:sz w:val="16"/>
        <w:szCs w:val="16"/>
      </w:rPr>
      <w:fldChar w:fldCharType="end"/>
    </w:r>
    <w:r w:rsidRPr="00467F98">
      <w:rPr>
        <w:rFonts w:ascii="Arial Narrow" w:hAnsi="Arial Narrow"/>
        <w:bCs/>
        <w:noProof/>
        <w:color w:val="A6A6A6"/>
        <w:spacing w:val="20"/>
        <w:sz w:val="16"/>
        <w:szCs w:val="16"/>
      </w:rPr>
      <w:t xml:space="preserve"> </w:t>
    </w:r>
    <w:r w:rsidRPr="00467F98">
      <w:rPr>
        <w:rFonts w:ascii="Arial Narrow" w:hAnsi="Arial Narrow"/>
        <w:bCs/>
        <w:noProof/>
        <w:spacing w:val="20"/>
        <w:sz w:val="16"/>
        <w:szCs w:val="16"/>
      </w:rPr>
      <w:t xml:space="preserve"> |  </w:t>
    </w: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Austroads </w:t>
    </w:r>
    <w:r w:rsidR="00280B90" w:rsidRPr="00467F98">
      <w:rPr>
        <w:rFonts w:ascii="Arial Narrow" w:hAnsi="Arial Narrow"/>
        <w:color w:val="A6A6A6"/>
        <w:spacing w:val="20"/>
        <w:sz w:val="16"/>
        <w:szCs w:val="16"/>
      </w:rPr>
      <w:t xml:space="preserve">Document </w:t>
    </w: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Review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4847" w14:textId="77777777" w:rsidR="00E64E29" w:rsidRDefault="00E64E29" w:rsidP="003B6AC9">
      <w:r>
        <w:separator/>
      </w:r>
    </w:p>
  </w:footnote>
  <w:footnote w:type="continuationSeparator" w:id="0">
    <w:p w14:paraId="76F032E8" w14:textId="77777777" w:rsidR="00E64E29" w:rsidRDefault="00E64E29" w:rsidP="003B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0B3"/>
    <w:multiLevelType w:val="hybridMultilevel"/>
    <w:tmpl w:val="6C0439E0"/>
    <w:lvl w:ilvl="0" w:tplc="C5AA8F0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D4B48"/>
    <w:multiLevelType w:val="hybridMultilevel"/>
    <w:tmpl w:val="047A0834"/>
    <w:lvl w:ilvl="0" w:tplc="C7E42EC6">
      <w:start w:val="7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16"/>
    <w:rsid w:val="00042276"/>
    <w:rsid w:val="00052060"/>
    <w:rsid w:val="00062376"/>
    <w:rsid w:val="00090152"/>
    <w:rsid w:val="000974AA"/>
    <w:rsid w:val="000C5990"/>
    <w:rsid w:val="001333BD"/>
    <w:rsid w:val="00144794"/>
    <w:rsid w:val="00152D66"/>
    <w:rsid w:val="001B4385"/>
    <w:rsid w:val="002644C1"/>
    <w:rsid w:val="0026516A"/>
    <w:rsid w:val="00280B90"/>
    <w:rsid w:val="0028266E"/>
    <w:rsid w:val="00291D0B"/>
    <w:rsid w:val="002D4507"/>
    <w:rsid w:val="002E6880"/>
    <w:rsid w:val="003B6AC9"/>
    <w:rsid w:val="003C0F9D"/>
    <w:rsid w:val="004471E2"/>
    <w:rsid w:val="004524CE"/>
    <w:rsid w:val="00467F98"/>
    <w:rsid w:val="00521C68"/>
    <w:rsid w:val="005473CD"/>
    <w:rsid w:val="005707BF"/>
    <w:rsid w:val="005B3EA9"/>
    <w:rsid w:val="005C3006"/>
    <w:rsid w:val="00611402"/>
    <w:rsid w:val="00692F0B"/>
    <w:rsid w:val="006F3816"/>
    <w:rsid w:val="0071102A"/>
    <w:rsid w:val="00760E69"/>
    <w:rsid w:val="00781FF8"/>
    <w:rsid w:val="007A085F"/>
    <w:rsid w:val="007E4BCA"/>
    <w:rsid w:val="008102E8"/>
    <w:rsid w:val="008C4E09"/>
    <w:rsid w:val="008D1F20"/>
    <w:rsid w:val="008E6909"/>
    <w:rsid w:val="009021C8"/>
    <w:rsid w:val="009F2B00"/>
    <w:rsid w:val="00AF31CF"/>
    <w:rsid w:val="00B30075"/>
    <w:rsid w:val="00B300B0"/>
    <w:rsid w:val="00B50B3C"/>
    <w:rsid w:val="00B64072"/>
    <w:rsid w:val="00B64BF3"/>
    <w:rsid w:val="00B6650E"/>
    <w:rsid w:val="00B97D1F"/>
    <w:rsid w:val="00BE2D24"/>
    <w:rsid w:val="00C128C1"/>
    <w:rsid w:val="00C567C8"/>
    <w:rsid w:val="00CC35D8"/>
    <w:rsid w:val="00CF51F5"/>
    <w:rsid w:val="00D268CC"/>
    <w:rsid w:val="00D54C49"/>
    <w:rsid w:val="00D64F85"/>
    <w:rsid w:val="00D71E21"/>
    <w:rsid w:val="00D94866"/>
    <w:rsid w:val="00DA1EA8"/>
    <w:rsid w:val="00DA61C6"/>
    <w:rsid w:val="00DD1679"/>
    <w:rsid w:val="00DE1A57"/>
    <w:rsid w:val="00E1310D"/>
    <w:rsid w:val="00E244CD"/>
    <w:rsid w:val="00E64E29"/>
    <w:rsid w:val="00E81F1F"/>
    <w:rsid w:val="00E87C90"/>
    <w:rsid w:val="00E97AB2"/>
    <w:rsid w:val="00EB5BCD"/>
    <w:rsid w:val="00F003B4"/>
    <w:rsid w:val="00F153BC"/>
    <w:rsid w:val="00F72FA9"/>
    <w:rsid w:val="00F93588"/>
    <w:rsid w:val="00FA71FD"/>
    <w:rsid w:val="00FB090A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A450448"/>
  <w15:chartTrackingRefBased/>
  <w15:docId w15:val="{DE11D8A3-7E33-4752-8DA1-43D11FC4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1EA8"/>
    <w:rPr>
      <w:color w:val="0000FF"/>
      <w:u w:val="single"/>
    </w:rPr>
  </w:style>
  <w:style w:type="table" w:styleId="TableGrid">
    <w:name w:val="Table Grid"/>
    <w:basedOn w:val="TableNormal"/>
    <w:uiPriority w:val="39"/>
    <w:rsid w:val="0078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81FF8"/>
    <w:rPr>
      <w:rFonts w:ascii="Arial" w:eastAsiaTheme="minorHAnsi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FF8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1B4385"/>
    <w:pPr>
      <w:spacing w:after="120" w:line="480" w:lineRule="auto"/>
      <w:ind w:left="283"/>
    </w:pPr>
    <w:rPr>
      <w:rFonts w:ascii="Arial" w:eastAsiaTheme="minorHAnsi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1B4385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4C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60E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rvis@austroad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stroads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Local\Microsoft\Windows\INetCache\Content.Outlook\615ULOUG\Review%20Comments%20Form%20(Networ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 Comments Form (Network)</Template>
  <TotalTime>0</TotalTime>
  <Pages>2</Pages>
  <Words>217</Words>
  <Characters>1250</Characters>
  <Application>Microsoft Office Word</Application>
  <DocSecurity>4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Sullivan</dc:creator>
  <cp:keywords/>
  <dc:description/>
  <cp:lastModifiedBy>Elaena Gardner</cp:lastModifiedBy>
  <cp:revision>2</cp:revision>
  <cp:lastPrinted>2015-11-05T03:43:00Z</cp:lastPrinted>
  <dcterms:created xsi:type="dcterms:W3CDTF">2018-11-29T04:31:00Z</dcterms:created>
  <dcterms:modified xsi:type="dcterms:W3CDTF">2018-11-29T04:31:00Z</dcterms:modified>
</cp:coreProperties>
</file>