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9C80F7E" w14:textId="77777777" w:rsidTr="00B8681B">
        <w:tc>
          <w:tcPr>
            <w:tcW w:w="11057" w:type="dxa"/>
            <w:shd w:val="clear" w:color="auto" w:fill="auto"/>
            <w:vAlign w:val="bottom"/>
          </w:tcPr>
          <w:p w14:paraId="24431227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4B00B118" wp14:editId="7496B54A">
                  <wp:extent cx="1005490" cy="911225"/>
                  <wp:effectExtent l="0" t="0" r="4445" b="3175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59" cy="92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3C1C344A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0ED7B9" w14:textId="77777777" w:rsidR="00DA1EA8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517689B5" w14:textId="77777777" w:rsidR="00DA1EA8" w:rsidRPr="007D1866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B8DB2C1" w14:textId="77777777" w:rsidR="00DA1EA8" w:rsidRPr="00E244CD" w:rsidRDefault="00DA1EA8" w:rsidP="00B8681B">
            <w:pPr>
              <w:spacing w:before="40"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B8681B">
              <w:rPr>
                <w:rFonts w:ascii="Arial" w:hAnsi="Arial" w:cs="Arial"/>
                <w:color w:val="3C3533"/>
                <w:spacing w:val="10"/>
                <w:sz w:val="14"/>
              </w:rPr>
              <w:t>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</w:r>
            <w:hyperlink r:id="rId8" w:history="1">
              <w:r w:rsidR="00B8681B" w:rsidRPr="000D32EB">
                <w:rPr>
                  <w:rStyle w:val="Hyperlink"/>
                  <w:rFonts w:ascii="Arial" w:hAnsi="Arial" w:cs="Arial"/>
                  <w:spacing w:val="10"/>
                  <w:sz w:val="14"/>
                </w:rPr>
                <w:t>austroads@austroads.com.au</w:t>
              </w:r>
            </w:hyperlink>
            <w:r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60F7354" w14:textId="77777777" w:rsidR="00DA1EA8" w:rsidRPr="007D1866" w:rsidRDefault="00DA1EA8" w:rsidP="00B8681B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3B073488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1E77247E" w14:textId="5DE2CE53" w:rsidR="00781FF8" w:rsidRDefault="00781FF8">
      <w:pPr>
        <w:rPr>
          <w:rFonts w:ascii="Arial" w:hAnsi="Arial" w:cs="Arial"/>
        </w:rPr>
      </w:pPr>
    </w:p>
    <w:p w14:paraId="11DA887F" w14:textId="77777777" w:rsidR="008860CB" w:rsidRPr="008860CB" w:rsidRDefault="008860CB" w:rsidP="008860CB">
      <w:pPr>
        <w:pStyle w:val="PubTableText"/>
        <w:rPr>
          <w:b/>
          <w:bCs/>
          <w:sz w:val="20"/>
          <w:szCs w:val="20"/>
        </w:rPr>
      </w:pPr>
      <w:r w:rsidRPr="008860CB">
        <w:rPr>
          <w:b/>
          <w:bCs/>
          <w:sz w:val="20"/>
          <w:szCs w:val="20"/>
        </w:rPr>
        <w:t xml:space="preserve">Please send your submissions by email to </w:t>
      </w:r>
      <w:hyperlink r:id="rId10" w:history="1">
        <w:r w:rsidRPr="008860CB">
          <w:rPr>
            <w:rStyle w:val="Hyperlink"/>
            <w:b/>
            <w:bCs/>
            <w:sz w:val="20"/>
            <w:szCs w:val="20"/>
          </w:rPr>
          <w:t>MMD_Consultation@tmr.qld.gov.au</w:t>
        </w:r>
      </w:hyperlink>
    </w:p>
    <w:p w14:paraId="61123079" w14:textId="77777777" w:rsidR="008860CB" w:rsidRPr="002D4507" w:rsidRDefault="008860CB">
      <w:pPr>
        <w:rPr>
          <w:rFonts w:ascii="Arial" w:hAnsi="Arial" w:cs="Arial"/>
        </w:rPr>
      </w:pPr>
    </w:p>
    <w:p w14:paraId="5BBFBC81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AB4FE07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5AF8CAF" w14:textId="1E88D6DD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No.:</w:t>
            </w:r>
            <w:r w:rsidR="00956C13">
              <w:rPr>
                <w:rFonts w:ascii="Arial" w:hAnsi="Arial" w:cs="Arial"/>
                <w:b/>
              </w:rPr>
              <w:t xml:space="preserve"> </w:t>
            </w:r>
            <w:r w:rsidR="00956C13" w:rsidRPr="00956C13">
              <w:rPr>
                <w:rFonts w:ascii="Arial" w:hAnsi="Arial" w:cs="Arial"/>
              </w:rPr>
              <w:t xml:space="preserve">Austroads Project SRL6218: </w:t>
            </w:r>
            <w:r w:rsidR="008860CB">
              <w:rPr>
                <w:rFonts w:ascii="Arial" w:hAnsi="Arial" w:cs="Arial"/>
              </w:rPr>
              <w:t xml:space="preserve">A Nationally Consistent Framework for </w:t>
            </w:r>
            <w:r w:rsidR="00956C13" w:rsidRPr="00956C13">
              <w:rPr>
                <w:rFonts w:ascii="Arial" w:hAnsi="Arial" w:cs="Arial"/>
              </w:rPr>
              <w:t>Motorised Mobility Devices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E244CD" w:rsidRPr="002D4507" w14:paraId="145E71C8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2C820DF6" w14:textId="7777777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56C13">
              <w:rPr>
                <w:rFonts w:ascii="Arial" w:hAnsi="Arial" w:cs="Arial"/>
                <w:b/>
              </w:rPr>
              <w:t>Motorised Mobility Devices Discussion Paper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E244CD" w:rsidRPr="002D4507" w14:paraId="592377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63FD037" w14:textId="7777777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 w:rsidR="00956C13">
              <w:rPr>
                <w:rFonts w:ascii="Arial" w:hAnsi="Arial" w:cs="Arial"/>
                <w:b/>
              </w:rPr>
              <w:t xml:space="preserve"> </w:t>
            </w:r>
            <w:r w:rsidR="0048587C" w:rsidRPr="0048587C">
              <w:rPr>
                <w:rFonts w:ascii="Arial" w:hAnsi="Arial" w:cs="Arial"/>
              </w:rPr>
              <w:t>Sona Trivedi-Ginn</w:t>
            </w:r>
            <w:r w:rsidR="0048587C">
              <w:rPr>
                <w:rFonts w:ascii="Arial" w:hAnsi="Arial" w:cs="Arial"/>
                <w:b/>
              </w:rPr>
              <w:t xml:space="preserve">, </w:t>
            </w:r>
            <w:r w:rsidR="00956C13" w:rsidRPr="00956C13">
              <w:rPr>
                <w:rFonts w:ascii="Arial" w:hAnsi="Arial" w:cs="Arial"/>
              </w:rPr>
              <w:t>Queensland Department of Transport and Main Roads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E244CD" w:rsidRPr="002D4507" w14:paraId="64E4E7B7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40A068E5" w14:textId="7777777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 w:rsidR="00956C13">
              <w:rPr>
                <w:rFonts w:ascii="Arial" w:hAnsi="Arial" w:cs="Arial"/>
                <w:b/>
              </w:rPr>
              <w:t xml:space="preserve">  </w:t>
            </w:r>
            <w:r w:rsidR="00AF2866">
              <w:rPr>
                <w:rFonts w:ascii="Arial" w:hAnsi="Arial" w:cs="Arial"/>
              </w:rPr>
              <w:t>16 August 2019</w:t>
            </w:r>
          </w:p>
        </w:tc>
      </w:tr>
      <w:tr w:rsidR="00E244CD" w:rsidRPr="002D4507" w14:paraId="0473D0AB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C9A3F1B" w14:textId="77777777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 w:rsidR="00956C13">
              <w:rPr>
                <w:rFonts w:ascii="Arial" w:hAnsi="Arial" w:cs="Arial"/>
                <w:b/>
              </w:rPr>
              <w:t xml:space="preserve">  </w:t>
            </w:r>
            <w:r w:rsidR="00AF2866">
              <w:rPr>
                <w:rFonts w:ascii="Arial" w:hAnsi="Arial" w:cs="Arial"/>
              </w:rPr>
              <w:t>16 September 2019</w:t>
            </w:r>
            <w:r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</w:p>
        </w:tc>
      </w:tr>
      <w:tr w:rsidR="00E244CD" w:rsidRPr="002D4507" w14:paraId="5927E78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A18EC23" w14:textId="644A0261" w:rsidR="008860CB" w:rsidRPr="008860CB" w:rsidRDefault="00E244CD" w:rsidP="008860CB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 w:rsidR="008860CB">
              <w:rPr>
                <w:rFonts w:ascii="Arial" w:hAnsi="Arial" w:cs="Arial"/>
                <w:b/>
              </w:rPr>
              <w:t xml:space="preserve"> </w:t>
            </w:r>
            <w:r w:rsidR="008860CB" w:rsidRPr="008860CB">
              <w:rPr>
                <w:rFonts w:ascii="Arial" w:hAnsi="Arial" w:cs="Arial"/>
                <w:bCs/>
              </w:rPr>
              <w:t>&lt;Please enter name and organisation&gt;</w:t>
            </w:r>
            <w:r w:rsidR="008860CB" w:rsidRPr="008860CB">
              <w:rPr>
                <w:bCs/>
              </w:rPr>
              <w:t xml:space="preserve"> </w:t>
            </w:r>
          </w:p>
        </w:tc>
      </w:tr>
    </w:tbl>
    <w:p w14:paraId="6AE95C89" w14:textId="77777777" w:rsidR="00E244CD" w:rsidRDefault="00E244CD">
      <w:pPr>
        <w:rPr>
          <w:rFonts w:ascii="Arial" w:hAnsi="Arial" w:cs="Arial"/>
        </w:rPr>
      </w:pPr>
    </w:p>
    <w:p w14:paraId="158FECB5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358C0357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4D7895D3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261890BA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1774F794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7D4AB198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28024D9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768E277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6DC4E27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530FD5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374EF0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05C4A2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66505F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1F263C2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8DE96E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4F397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86D23C8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F9544F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C834A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3DAD9C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DE229E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8F8A068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028C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2CED9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489FC6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CA60AC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85439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52E7206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41D92B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36750E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D97819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483D5E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238732A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4AA6C1C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A6435D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171C44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7D095E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B1A70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A60B20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A9A4FC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CF400D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DCACFD3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14F89F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792BCE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366059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BF269A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FFAAA3D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93D46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7A484BE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294F0F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6ED7DA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1CE2B8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E61CAF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58B33EC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F7CB0E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D9BB93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898D84F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1329D16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4DC132B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7C3EC5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024E156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54B8DA62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6AAEFCC8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56246A53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E0FCF5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F92FB2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7FF0B0C7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529EC0AF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2F52E6AC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A6819F2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6B81B01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FBAC411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1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D269" w14:textId="77777777" w:rsidR="00470298" w:rsidRDefault="00470298" w:rsidP="003B6AC9">
      <w:r>
        <w:separator/>
      </w:r>
    </w:p>
  </w:endnote>
  <w:endnote w:type="continuationSeparator" w:id="0">
    <w:p w14:paraId="3AF37D52" w14:textId="77777777" w:rsidR="00470298" w:rsidRDefault="00470298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A5B2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F8291D" w:rsidRPr="00F8291D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D456" w14:textId="77777777" w:rsidR="00470298" w:rsidRDefault="00470298" w:rsidP="003B6AC9">
      <w:r>
        <w:separator/>
      </w:r>
    </w:p>
  </w:footnote>
  <w:footnote w:type="continuationSeparator" w:id="0">
    <w:p w14:paraId="35CFA57C" w14:textId="77777777" w:rsidR="00470298" w:rsidRDefault="00470298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3"/>
    <w:rsid w:val="00052060"/>
    <w:rsid w:val="000974AA"/>
    <w:rsid w:val="000C5990"/>
    <w:rsid w:val="00144794"/>
    <w:rsid w:val="001B4385"/>
    <w:rsid w:val="002644C1"/>
    <w:rsid w:val="0026516A"/>
    <w:rsid w:val="00280B90"/>
    <w:rsid w:val="002D4507"/>
    <w:rsid w:val="003451BD"/>
    <w:rsid w:val="003B6AC9"/>
    <w:rsid w:val="003C0F9D"/>
    <w:rsid w:val="00467F98"/>
    <w:rsid w:val="00470298"/>
    <w:rsid w:val="0048587C"/>
    <w:rsid w:val="00494790"/>
    <w:rsid w:val="005473CD"/>
    <w:rsid w:val="005C3006"/>
    <w:rsid w:val="0071102A"/>
    <w:rsid w:val="00781FF8"/>
    <w:rsid w:val="007A085F"/>
    <w:rsid w:val="008860CB"/>
    <w:rsid w:val="008D1F20"/>
    <w:rsid w:val="00956C13"/>
    <w:rsid w:val="009F2B00"/>
    <w:rsid w:val="00AF2866"/>
    <w:rsid w:val="00B300B0"/>
    <w:rsid w:val="00B64BF3"/>
    <w:rsid w:val="00B8681B"/>
    <w:rsid w:val="00BE2D24"/>
    <w:rsid w:val="00C663DF"/>
    <w:rsid w:val="00D268CC"/>
    <w:rsid w:val="00DA1EA8"/>
    <w:rsid w:val="00DA61C6"/>
    <w:rsid w:val="00DD1679"/>
    <w:rsid w:val="00E1310D"/>
    <w:rsid w:val="00E244CD"/>
    <w:rsid w:val="00E97AB2"/>
    <w:rsid w:val="00EB5BCD"/>
    <w:rsid w:val="00F003B4"/>
    <w:rsid w:val="00F8291D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243AFA"/>
  <w15:chartTrackingRefBased/>
  <w15:docId w15:val="{288D8DDE-E6F7-4A68-B4E4-82F7B7A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  <w:style w:type="paragraph" w:customStyle="1" w:styleId="PubTableText">
    <w:name w:val="Pub Table Text"/>
    <w:qFormat/>
    <w:rsid w:val="008860CB"/>
    <w:pPr>
      <w:spacing w:before="120" w:after="40"/>
    </w:pPr>
    <w:rPr>
      <w:rFonts w:ascii="Arial" w:eastAsia="Times New Roman" w:hAnsi="Arial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oads@austroad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D_Consultation@tmr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tanze\AppData\Local\Microsoft\Windows\Temporary%20Internet%20Files\Content.Outlook\7DTM8M7X\Project%20XX%20Comments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XX Comments Review Form</Template>
  <TotalTime>3</TotalTime>
  <Pages>2</Pages>
  <Words>136</Words>
  <Characters>767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 Tanzer</dc:creator>
  <cp:keywords/>
  <dc:description/>
  <cp:lastModifiedBy>Elaena Gardner</cp:lastModifiedBy>
  <cp:revision>4</cp:revision>
  <cp:lastPrinted>2015-11-05T03:43:00Z</cp:lastPrinted>
  <dcterms:created xsi:type="dcterms:W3CDTF">2019-06-21T06:25:00Z</dcterms:created>
  <dcterms:modified xsi:type="dcterms:W3CDTF">2019-08-16T04:35:00Z</dcterms:modified>
</cp:coreProperties>
</file>