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ook w:val="04A0" w:firstRow="1" w:lastRow="0" w:firstColumn="1" w:lastColumn="0" w:noHBand="0" w:noVBand="1"/>
      </w:tblPr>
      <w:tblGrid>
        <w:gridCol w:w="11057"/>
        <w:gridCol w:w="283"/>
        <w:gridCol w:w="2694"/>
      </w:tblGrid>
      <w:tr w:rsidR="00DA1EA8" w:rsidRPr="007D1866" w14:paraId="61D041B1" w14:textId="77777777" w:rsidTr="0026516A">
        <w:tc>
          <w:tcPr>
            <w:tcW w:w="11057" w:type="dxa"/>
            <w:shd w:val="clear" w:color="auto" w:fill="auto"/>
            <w:vAlign w:val="bottom"/>
          </w:tcPr>
          <w:p w14:paraId="2B66CB08" w14:textId="77777777" w:rsidR="00DA1EA8" w:rsidRPr="007D1866" w:rsidRDefault="00DA1EA8" w:rsidP="000F37C1">
            <w:pPr>
              <w:tabs>
                <w:tab w:val="left" w:pos="1260"/>
                <w:tab w:val="right" w:pos="9639"/>
              </w:tabs>
              <w:ind w:left="567" w:right="-5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7D1866">
              <w:rPr>
                <w:rFonts w:ascii="Helvetica" w:hAnsi="Helvetica"/>
                <w:noProof/>
                <w:sz w:val="18"/>
                <w:lang w:eastAsia="en-AU"/>
              </w:rPr>
              <w:drawing>
                <wp:inline distT="0" distB="0" distL="0" distR="0" wp14:anchorId="24E5F05E" wp14:editId="2442FFB2">
                  <wp:extent cx="845820" cy="766524"/>
                  <wp:effectExtent l="0" t="0" r="0" b="0"/>
                  <wp:docPr id="1" name="Picture 1" descr="Austroads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ads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76" cy="7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866">
              <w:rPr>
                <w:rFonts w:ascii="Helvetica" w:hAnsi="Helvetica"/>
                <w:sz w:val="18"/>
                <w:lang w:val="nl-BE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14:paraId="2187B62B" w14:textId="77777777" w:rsidR="00DA1EA8" w:rsidRPr="007D1866" w:rsidRDefault="00DA1EA8" w:rsidP="000F37C1">
            <w:pPr>
              <w:spacing w:after="40"/>
              <w:ind w:right="227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6E64554D" w14:textId="77777777" w:rsidR="00DA1EA8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smartTag w:uri="urn:schemas-microsoft-com:office:smarttags" w:element="PersonName">
              <w:r w:rsidRPr="007D1866">
                <w:rPr>
                  <w:rFonts w:ascii="Arial" w:hAnsi="Arial" w:cs="Arial"/>
                  <w:b/>
                  <w:color w:val="3C3533"/>
                  <w:spacing w:val="10"/>
                  <w:sz w:val="14"/>
                </w:rPr>
                <w:t>Austroads</w:t>
              </w:r>
            </w:smartTag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t xml:space="preserve"> Ltd</w:t>
            </w:r>
          </w:p>
          <w:p w14:paraId="1A296855" w14:textId="77777777" w:rsidR="00DA1EA8" w:rsidRPr="007D1866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Level 9, 287 Elizabeth Street</w:t>
            </w:r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br/>
            </w: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Sydney NSW 2000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 xml:space="preserve"> Australia</w:t>
            </w:r>
          </w:p>
          <w:p w14:paraId="41943402" w14:textId="77777777" w:rsidR="00DA1EA8" w:rsidRPr="007D1866" w:rsidRDefault="00DA1EA8" w:rsidP="000F37C1">
            <w:pPr>
              <w:spacing w:before="40" w:after="40"/>
              <w:rPr>
                <w:rFonts w:ascii="Arial" w:hAnsi="Arial" w:cs="Arial"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 xml:space="preserve">Tel: +61 2 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>8265 33</w:t>
            </w:r>
            <w:r w:rsidR="00E244CD">
              <w:rPr>
                <w:rFonts w:ascii="Arial" w:hAnsi="Arial" w:cs="Arial"/>
                <w:color w:val="3C3533"/>
                <w:spacing w:val="10"/>
                <w:sz w:val="14"/>
              </w:rPr>
              <w:t>34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br/>
              <w:t>Fax: +61 2 8265 3399</w:t>
            </w:r>
          </w:p>
          <w:p w14:paraId="6D9C143B" w14:textId="77777777" w:rsidR="00DA1EA8" w:rsidRPr="00E244CD" w:rsidRDefault="00801561" w:rsidP="000F37C1">
            <w:pPr>
              <w:spacing w:after="40"/>
              <w:rPr>
                <w:rFonts w:ascii="Arial" w:hAnsi="Arial" w:cs="Arial"/>
                <w:color w:val="000000" w:themeColor="text1"/>
                <w:spacing w:val="10"/>
                <w:sz w:val="14"/>
              </w:rPr>
            </w:pPr>
            <w:hyperlink r:id="rId8" w:history="1">
              <w:r w:rsidR="00E244CD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</w:rPr>
                <w:t>jjarvis@austroads.com.au</w:t>
              </w:r>
            </w:hyperlink>
            <w:r w:rsidR="00DA1EA8" w:rsidRPr="00E244CD">
              <w:rPr>
                <w:rFonts w:ascii="Arial" w:hAnsi="Arial" w:cs="Arial"/>
                <w:color w:val="000000" w:themeColor="text1"/>
                <w:spacing w:val="10"/>
                <w:sz w:val="14"/>
              </w:rPr>
              <w:br/>
            </w:r>
            <w:hyperlink r:id="rId9" w:history="1">
              <w:r w:rsidR="00DA1EA8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  <w:lang w:val="nl-BE"/>
                </w:rPr>
                <w:t>www.austroads.com.au</w:t>
              </w:r>
            </w:hyperlink>
          </w:p>
          <w:p w14:paraId="17C0FDAB" w14:textId="77777777" w:rsidR="00DA1EA8" w:rsidRPr="007D1866" w:rsidRDefault="00DA1EA8" w:rsidP="000F37C1">
            <w:pPr>
              <w:rPr>
                <w:rFonts w:ascii="Verdana" w:hAnsi="Verdana"/>
                <w:spacing w:val="10"/>
                <w:sz w:val="14"/>
                <w:lang w:val="nl-BE"/>
              </w:rPr>
            </w:pPr>
          </w:p>
        </w:tc>
      </w:tr>
    </w:tbl>
    <w:p w14:paraId="0D750277" w14:textId="77777777" w:rsidR="00C00C2B" w:rsidRPr="00467F98" w:rsidRDefault="003B6AC9" w:rsidP="003B6AC9">
      <w:pPr>
        <w:rPr>
          <w:rFonts w:ascii="Arial" w:hAnsi="Arial" w:cs="Arial"/>
          <w:b/>
          <w:sz w:val="28"/>
          <w:szCs w:val="28"/>
        </w:rPr>
      </w:pPr>
      <w:r w:rsidRPr="00467F98">
        <w:rPr>
          <w:rFonts w:ascii="Arial" w:hAnsi="Arial" w:cs="Arial"/>
          <w:b/>
          <w:sz w:val="28"/>
          <w:szCs w:val="28"/>
        </w:rPr>
        <w:t>Document Review Form</w:t>
      </w:r>
    </w:p>
    <w:p w14:paraId="5CEC3691" w14:textId="77777777" w:rsidR="00781FF8" w:rsidRPr="002D4507" w:rsidRDefault="00781FF8">
      <w:pPr>
        <w:rPr>
          <w:rFonts w:ascii="Arial" w:hAnsi="Arial" w:cs="Arial"/>
        </w:rPr>
      </w:pPr>
    </w:p>
    <w:p w14:paraId="6CF64060" w14:textId="77777777" w:rsidR="0026516A" w:rsidRDefault="0026516A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E244CD" w:rsidRPr="002D4507" w14:paraId="1BCC305D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E108BB3" w14:textId="229355BF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No. &amp; Title:</w:t>
            </w:r>
            <w:r>
              <w:rPr>
                <w:rFonts w:ascii="Arial" w:hAnsi="Arial" w:cs="Arial"/>
                <w:b/>
              </w:rPr>
              <w:tab/>
            </w:r>
            <w:r w:rsidR="00E2675F">
              <w:rPr>
                <w:rFonts w:ascii="Arial" w:hAnsi="Arial" w:cs="Arial"/>
                <w:b/>
              </w:rPr>
              <w:t>BN2019 – Safety at Road Worksites</w:t>
            </w:r>
          </w:p>
        </w:tc>
      </w:tr>
      <w:tr w:rsidR="00E244CD" w:rsidRPr="002D4507" w14:paraId="4EA8B59E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3682D91" w14:textId="212A4207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  <w:b/>
              </w:rPr>
              <w:t>Reviewed Document: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E2675F">
              <w:rPr>
                <w:rFonts w:ascii="Arial" w:hAnsi="Arial" w:cs="Arial"/>
                <w:b/>
              </w:rPr>
              <w:t>Code of Practice Part 7: Field Staff – Implementation and Operation</w:t>
            </w:r>
          </w:p>
        </w:tc>
      </w:tr>
      <w:tr w:rsidR="00E244CD" w:rsidRPr="002D4507" w14:paraId="401CEB14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94C531A" w14:textId="6E15F671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Author:</w:t>
            </w:r>
            <w:r>
              <w:rPr>
                <w:rFonts w:ascii="Arial" w:hAnsi="Arial" w:cs="Arial"/>
                <w:b/>
              </w:rPr>
              <w:tab/>
            </w:r>
            <w:r w:rsidR="0081470F">
              <w:rPr>
                <w:rFonts w:ascii="Arial" w:hAnsi="Arial" w:cs="Arial"/>
                <w:b/>
              </w:rPr>
              <w:t>WAVE International</w:t>
            </w:r>
          </w:p>
        </w:tc>
      </w:tr>
      <w:tr w:rsidR="00E244CD" w:rsidRPr="002D4507" w14:paraId="519ABA31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07347EA" w14:textId="518B08EF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0D7615">
              <w:rPr>
                <w:rFonts w:ascii="Arial" w:hAnsi="Arial" w:cs="Arial"/>
                <w:b/>
              </w:rPr>
              <w:t>Date circulated for comment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="0081470F">
              <w:rPr>
                <w:rFonts w:ascii="Arial" w:hAnsi="Arial" w:cs="Arial"/>
                <w:b/>
              </w:rPr>
              <w:t>1</w:t>
            </w:r>
            <w:r w:rsidR="00801561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 w:rsidR="0081470F">
              <w:rPr>
                <w:rFonts w:ascii="Arial" w:hAnsi="Arial" w:cs="Arial"/>
                <w:b/>
              </w:rPr>
              <w:t xml:space="preserve"> February 2019</w:t>
            </w:r>
          </w:p>
        </w:tc>
      </w:tr>
      <w:tr w:rsidR="00E244CD" w:rsidRPr="002D4507" w14:paraId="066986EA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7E5D001" w14:textId="1BD480D3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 for comment:</w:t>
            </w:r>
            <w:r>
              <w:rPr>
                <w:rFonts w:ascii="Arial" w:hAnsi="Arial" w:cs="Arial"/>
                <w:b/>
              </w:rPr>
              <w:tab/>
            </w:r>
            <w:r w:rsidR="0081470F">
              <w:rPr>
                <w:rFonts w:ascii="Arial" w:hAnsi="Arial" w:cs="Arial"/>
                <w:b/>
              </w:rPr>
              <w:t>14 March 2019</w:t>
            </w:r>
          </w:p>
        </w:tc>
      </w:tr>
      <w:tr w:rsidR="00E244CD" w:rsidRPr="002D4507" w14:paraId="7EDDDF42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19697C9A" w14:textId="19ECFA6E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Reviewer:</w:t>
            </w:r>
            <w:r>
              <w:rPr>
                <w:rFonts w:ascii="Arial" w:hAnsi="Arial" w:cs="Arial"/>
                <w:b/>
              </w:rPr>
              <w:tab/>
            </w:r>
            <w:r w:rsidR="0081470F" w:rsidRPr="00455A61">
              <w:rPr>
                <w:rFonts w:ascii="Arial" w:hAnsi="Arial" w:cs="Arial"/>
                <w:b/>
                <w:bCs/>
                <w:iCs/>
                <w:highlight w:val="yellow"/>
              </w:rPr>
              <w:t>insert name</w:t>
            </w:r>
            <w:r w:rsidR="00455A61" w:rsidRPr="00455A61">
              <w:rPr>
                <w:rFonts w:ascii="Arial" w:hAnsi="Arial" w:cs="Arial"/>
                <w:b/>
                <w:bCs/>
                <w:iCs/>
                <w:highlight w:val="yellow"/>
              </w:rPr>
              <w:t>/organisation</w:t>
            </w:r>
          </w:p>
        </w:tc>
      </w:tr>
    </w:tbl>
    <w:p w14:paraId="20CAD37A" w14:textId="77777777" w:rsidR="00E244CD" w:rsidRDefault="00E244CD">
      <w:pPr>
        <w:rPr>
          <w:rFonts w:ascii="Arial" w:hAnsi="Arial" w:cs="Arial"/>
        </w:rPr>
      </w:pPr>
    </w:p>
    <w:p w14:paraId="201FA366" w14:textId="77777777" w:rsidR="00E244CD" w:rsidRPr="002D4507" w:rsidRDefault="00E244CD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5387"/>
        <w:gridCol w:w="5528"/>
      </w:tblGrid>
      <w:tr w:rsidR="00F003B4" w:rsidRPr="00467F98" w14:paraId="7A53FD01" w14:textId="77777777" w:rsidTr="00467F98">
        <w:trPr>
          <w:tblHeader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78CC3CBE" w14:textId="77777777" w:rsidR="003B6AC9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i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4E434A2C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06814B49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2931E612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Authors response</w:t>
            </w:r>
          </w:p>
        </w:tc>
      </w:tr>
      <w:tr w:rsidR="00F003B4" w:rsidRPr="002D4507" w14:paraId="1CFA423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31DFF9C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30E3BB0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2B8B77C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07E010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2C0203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7C9D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25CA309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8B6194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CF449C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A3963EE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FA13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274823A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58D784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F4CA3E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A8D01C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6BBA18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573008B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8CA299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EA9938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13D55B7A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E88F19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6A8718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7188C8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3D314E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6AB68F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7B23195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0C8FACB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EE0E1D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44498E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55C5345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18E73775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794747E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E9EAFA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8C4823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4E80DE7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975500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48B403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D2BF9A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B15CDB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8EFF9B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0E32291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64B1FC6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B2BD7B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BFECC4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0245D9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94AC7CE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34DFEED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0DDAB97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B0A2B1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A96D0B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E28095B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20FBC04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50B291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8337ED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11F2E9D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6D1833A" w14:textId="77777777" w:rsidR="00467F98" w:rsidRPr="002D4507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14:paraId="2EA40909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5FB6440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841DE1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2867AB15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F016E6A" w14:textId="77777777" w:rsidR="00467F98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14:paraId="64F5B0C5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08B74B8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1099A0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C1B0D9C" w14:textId="77777777" w:rsidR="007A085F" w:rsidRPr="002D4507" w:rsidRDefault="007A085F">
      <w:pPr>
        <w:rPr>
          <w:rFonts w:ascii="Arial" w:hAnsi="Arial" w:cs="Arial"/>
        </w:rPr>
      </w:pPr>
    </w:p>
    <w:sectPr w:rsidR="007A085F" w:rsidRPr="002D4507" w:rsidSect="00467F98">
      <w:footerReference w:type="default" r:id="rId10"/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2B3F" w14:textId="77777777" w:rsidR="00F173CB" w:rsidRDefault="00F173CB" w:rsidP="003B6AC9">
      <w:r>
        <w:separator/>
      </w:r>
    </w:p>
  </w:endnote>
  <w:endnote w:type="continuationSeparator" w:id="0">
    <w:p w14:paraId="51548B2D" w14:textId="77777777" w:rsidR="00F173CB" w:rsidRDefault="00F173CB" w:rsidP="003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B6F5" w14:textId="77777777" w:rsidR="002644C1" w:rsidRPr="00467F98" w:rsidRDefault="0026516A" w:rsidP="00280B90">
    <w:pPr>
      <w:pStyle w:val="Footer"/>
      <w:pBdr>
        <w:top w:val="single" w:sz="4" w:space="1" w:color="auto"/>
      </w:pBdr>
      <w:tabs>
        <w:tab w:val="right" w:pos="14997"/>
      </w:tabs>
      <w:rPr>
        <w:rFonts w:ascii="Arial Narrow" w:hAnsi="Arial Narrow"/>
        <w:b/>
        <w:bCs/>
        <w:color w:val="A6A6A6"/>
        <w:spacing w:val="20"/>
        <w:sz w:val="16"/>
        <w:szCs w:val="16"/>
      </w:rPr>
    </w:pP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Page </w: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begin"/>
    </w:r>
    <w:r w:rsidRPr="00467F98">
      <w:rPr>
        <w:rFonts w:ascii="Arial Narrow" w:hAnsi="Arial Narrow"/>
        <w:color w:val="A6A6A6"/>
        <w:spacing w:val="20"/>
        <w:sz w:val="16"/>
        <w:szCs w:val="16"/>
      </w:rPr>
      <w:instrText xml:space="preserve"> PAGE   \* MERGEFORMAT </w:instrTex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separate"/>
    </w:r>
    <w:r w:rsidR="006F3816" w:rsidRPr="006F3816">
      <w:rPr>
        <w:rFonts w:ascii="Arial Narrow" w:hAnsi="Arial Narrow"/>
        <w:bCs/>
        <w:noProof/>
        <w:color w:val="A6A6A6"/>
        <w:spacing w:val="20"/>
        <w:sz w:val="16"/>
        <w:szCs w:val="16"/>
      </w:rPr>
      <w:t>1</w:t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fldChar w:fldCharType="end"/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t xml:space="preserve"> </w:t>
    </w:r>
    <w:r w:rsidRPr="00467F98">
      <w:rPr>
        <w:rFonts w:ascii="Arial Narrow" w:hAnsi="Arial Narrow"/>
        <w:bCs/>
        <w:noProof/>
        <w:spacing w:val="20"/>
        <w:sz w:val="16"/>
        <w:szCs w:val="16"/>
      </w:rPr>
      <w:t xml:space="preserve"> | 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Austroads </w:t>
    </w:r>
    <w:r w:rsidR="00280B90" w:rsidRPr="00467F98">
      <w:rPr>
        <w:rFonts w:ascii="Arial Narrow" w:hAnsi="Arial Narrow"/>
        <w:color w:val="A6A6A6"/>
        <w:spacing w:val="20"/>
        <w:sz w:val="16"/>
        <w:szCs w:val="16"/>
      </w:rPr>
      <w:t xml:space="preserve">Document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BD0F" w14:textId="77777777" w:rsidR="00F173CB" w:rsidRDefault="00F173CB" w:rsidP="003B6AC9">
      <w:r>
        <w:separator/>
      </w:r>
    </w:p>
  </w:footnote>
  <w:footnote w:type="continuationSeparator" w:id="0">
    <w:p w14:paraId="7508275A" w14:textId="77777777" w:rsidR="00F173CB" w:rsidRDefault="00F173CB" w:rsidP="003B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0B3"/>
    <w:multiLevelType w:val="hybridMultilevel"/>
    <w:tmpl w:val="6C0439E0"/>
    <w:lvl w:ilvl="0" w:tplc="C5AA8F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D4B48"/>
    <w:multiLevelType w:val="hybridMultilevel"/>
    <w:tmpl w:val="047A0834"/>
    <w:lvl w:ilvl="0" w:tplc="C7E42EC6">
      <w:start w:val="7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16"/>
    <w:rsid w:val="00052060"/>
    <w:rsid w:val="000974AA"/>
    <w:rsid w:val="000C5990"/>
    <w:rsid w:val="00144794"/>
    <w:rsid w:val="001B4385"/>
    <w:rsid w:val="002644C1"/>
    <w:rsid w:val="0026516A"/>
    <w:rsid w:val="00280B90"/>
    <w:rsid w:val="002D4507"/>
    <w:rsid w:val="003B6AC9"/>
    <w:rsid w:val="003C0F9D"/>
    <w:rsid w:val="00455A61"/>
    <w:rsid w:val="00467F98"/>
    <w:rsid w:val="005473CD"/>
    <w:rsid w:val="005C3006"/>
    <w:rsid w:val="006F3816"/>
    <w:rsid w:val="0071102A"/>
    <w:rsid w:val="00781FF8"/>
    <w:rsid w:val="007A085F"/>
    <w:rsid w:val="00801561"/>
    <w:rsid w:val="0081470F"/>
    <w:rsid w:val="008D1F20"/>
    <w:rsid w:val="009F2B00"/>
    <w:rsid w:val="00B30075"/>
    <w:rsid w:val="00B300B0"/>
    <w:rsid w:val="00B64BF3"/>
    <w:rsid w:val="00BE2D24"/>
    <w:rsid w:val="00D268CC"/>
    <w:rsid w:val="00DA15A3"/>
    <w:rsid w:val="00DA1EA8"/>
    <w:rsid w:val="00DA61C6"/>
    <w:rsid w:val="00DD1679"/>
    <w:rsid w:val="00E1310D"/>
    <w:rsid w:val="00E244CD"/>
    <w:rsid w:val="00E2675F"/>
    <w:rsid w:val="00E97AB2"/>
    <w:rsid w:val="00EB5BCD"/>
    <w:rsid w:val="00F003B4"/>
    <w:rsid w:val="00F173CB"/>
    <w:rsid w:val="00FB090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EA3A23"/>
  <w15:chartTrackingRefBased/>
  <w15:docId w15:val="{DE11D8A3-7E33-4752-8DA1-43D11FC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A8"/>
    <w:rPr>
      <w:color w:val="0000FF"/>
      <w:u w:val="single"/>
    </w:rPr>
  </w:style>
  <w:style w:type="table" w:styleId="TableGrid">
    <w:name w:val="Table Grid"/>
    <w:basedOn w:val="TableNormal"/>
    <w:uiPriority w:val="3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F8"/>
    <w:rPr>
      <w:rFonts w:ascii="Arial" w:eastAsiaTheme="minorHAns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F8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B4385"/>
    <w:pPr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B438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4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rvis@austroa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stroad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Local\Microsoft\Windows\INetCache\Content.Outlook\615ULOUG\Review%20Comments%20Form%20(Networ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 Comments Form (Network)</Template>
  <TotalTime>2</TotalTime>
  <Pages>1</Pages>
  <Words>106</Words>
  <Characters>589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Sullivan</dc:creator>
  <cp:keywords/>
  <dc:description/>
  <cp:lastModifiedBy>Elaena Gardner</cp:lastModifiedBy>
  <cp:revision>3</cp:revision>
  <cp:lastPrinted>2015-11-05T03:43:00Z</cp:lastPrinted>
  <dcterms:created xsi:type="dcterms:W3CDTF">2019-02-11T06:28:00Z</dcterms:created>
  <dcterms:modified xsi:type="dcterms:W3CDTF">2019-02-12T23:16:00Z</dcterms:modified>
</cp:coreProperties>
</file>