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34" w:type="dxa"/>
        <w:tblLook w:val="04A0" w:firstRow="1" w:lastRow="0" w:firstColumn="1" w:lastColumn="0" w:noHBand="0" w:noVBand="1"/>
      </w:tblPr>
      <w:tblGrid>
        <w:gridCol w:w="11057"/>
        <w:gridCol w:w="283"/>
        <w:gridCol w:w="2694"/>
      </w:tblGrid>
      <w:tr w:rsidR="00DA1EA8" w:rsidRPr="007D1866" w14:paraId="0D4998ED" w14:textId="77777777" w:rsidTr="00B8681B">
        <w:tc>
          <w:tcPr>
            <w:tcW w:w="11057" w:type="dxa"/>
            <w:shd w:val="clear" w:color="auto" w:fill="auto"/>
            <w:vAlign w:val="bottom"/>
          </w:tcPr>
          <w:p w14:paraId="449728A1" w14:textId="77777777" w:rsidR="00DA1EA8" w:rsidRPr="007D1866" w:rsidRDefault="00DA1EA8" w:rsidP="000F37C1">
            <w:pPr>
              <w:tabs>
                <w:tab w:val="left" w:pos="1260"/>
                <w:tab w:val="right" w:pos="9639"/>
              </w:tabs>
              <w:ind w:left="567" w:right="-55"/>
              <w:jc w:val="right"/>
              <w:rPr>
                <w:rFonts w:ascii="Helvetica" w:hAnsi="Helvetica"/>
                <w:sz w:val="18"/>
                <w:lang w:val="nl-BE"/>
              </w:rPr>
            </w:pPr>
            <w:r w:rsidRPr="007D1866">
              <w:rPr>
                <w:rFonts w:ascii="Helvetica" w:hAnsi="Helvetica"/>
                <w:noProof/>
                <w:sz w:val="18"/>
                <w:lang w:eastAsia="en-AU"/>
              </w:rPr>
              <w:drawing>
                <wp:inline distT="0" distB="0" distL="0" distR="0" wp14:anchorId="0F503801" wp14:editId="138136F0">
                  <wp:extent cx="1005490" cy="911225"/>
                  <wp:effectExtent l="0" t="0" r="4445" b="3175"/>
                  <wp:docPr id="1" name="Picture 1" descr="Austroads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stroads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059" cy="92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1866">
              <w:rPr>
                <w:rFonts w:ascii="Helvetica" w:hAnsi="Helvetica"/>
                <w:sz w:val="18"/>
                <w:lang w:val="nl-BE"/>
              </w:rPr>
              <w:t xml:space="preserve">      </w:t>
            </w:r>
          </w:p>
        </w:tc>
        <w:tc>
          <w:tcPr>
            <w:tcW w:w="283" w:type="dxa"/>
            <w:shd w:val="clear" w:color="auto" w:fill="auto"/>
          </w:tcPr>
          <w:p w14:paraId="75FE73CA" w14:textId="77777777" w:rsidR="00DA1EA8" w:rsidRPr="007D1866" w:rsidRDefault="00DA1EA8" w:rsidP="000F37C1">
            <w:pPr>
              <w:spacing w:after="40"/>
              <w:ind w:right="227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DACFB47" w14:textId="77777777" w:rsidR="00DA1EA8" w:rsidRDefault="00DA1EA8" w:rsidP="00B8681B">
            <w:pPr>
              <w:spacing w:after="40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  <w:smartTag w:uri="urn:schemas-microsoft-com:office:smarttags" w:element="PersonName">
              <w:r w:rsidRPr="007D1866">
                <w:rPr>
                  <w:rFonts w:ascii="Arial" w:hAnsi="Arial" w:cs="Arial"/>
                  <w:b/>
                  <w:color w:val="3C3533"/>
                  <w:spacing w:val="10"/>
                  <w:sz w:val="14"/>
                </w:rPr>
                <w:t>Austroads</w:t>
              </w:r>
            </w:smartTag>
            <w:r w:rsidRPr="007D1866">
              <w:rPr>
                <w:rFonts w:ascii="Arial" w:hAnsi="Arial" w:cs="Arial"/>
                <w:b/>
                <w:color w:val="3C3533"/>
                <w:spacing w:val="10"/>
                <w:sz w:val="14"/>
              </w:rPr>
              <w:t xml:space="preserve"> Ltd</w:t>
            </w:r>
          </w:p>
          <w:p w14:paraId="3030A60A" w14:textId="77777777" w:rsidR="00DA1EA8" w:rsidRPr="007D1866" w:rsidRDefault="00DA1EA8" w:rsidP="00B8681B">
            <w:pPr>
              <w:spacing w:after="40"/>
              <w:rPr>
                <w:rFonts w:ascii="Arial" w:hAnsi="Arial" w:cs="Arial"/>
                <w:b/>
                <w:color w:val="3C3533"/>
                <w:spacing w:val="10"/>
                <w:sz w:val="14"/>
              </w:rPr>
            </w:pP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>Level 9, 287 Elizabeth Street</w:t>
            </w:r>
            <w:r w:rsidRPr="007D1866">
              <w:rPr>
                <w:rFonts w:ascii="Arial" w:hAnsi="Arial" w:cs="Arial"/>
                <w:b/>
                <w:color w:val="3C3533"/>
                <w:spacing w:val="10"/>
                <w:sz w:val="14"/>
              </w:rPr>
              <w:br/>
            </w: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>Sydney NSW 2000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t xml:space="preserve"> Australia</w:t>
            </w:r>
          </w:p>
          <w:p w14:paraId="555E9FE7" w14:textId="77777777" w:rsidR="00DA1EA8" w:rsidRPr="00E244CD" w:rsidRDefault="00DA1EA8" w:rsidP="00B8681B">
            <w:pPr>
              <w:spacing w:before="40" w:after="40"/>
              <w:rPr>
                <w:rFonts w:ascii="Arial" w:hAnsi="Arial" w:cs="Arial"/>
                <w:color w:val="000000" w:themeColor="text1"/>
                <w:spacing w:val="10"/>
                <w:sz w:val="14"/>
              </w:rPr>
            </w:pPr>
            <w:r w:rsidRPr="007D1866">
              <w:rPr>
                <w:rFonts w:ascii="Arial" w:hAnsi="Arial" w:cs="Arial"/>
                <w:color w:val="3C3533"/>
                <w:spacing w:val="10"/>
                <w:sz w:val="14"/>
              </w:rPr>
              <w:t xml:space="preserve">Tel: +61 2 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t>8265 33</w:t>
            </w:r>
            <w:r w:rsidR="00B8681B">
              <w:rPr>
                <w:rFonts w:ascii="Arial" w:hAnsi="Arial" w:cs="Arial"/>
                <w:color w:val="3C3533"/>
                <w:spacing w:val="10"/>
                <w:sz w:val="14"/>
              </w:rPr>
              <w:t>00</w:t>
            </w:r>
            <w:r>
              <w:rPr>
                <w:rFonts w:ascii="Arial" w:hAnsi="Arial" w:cs="Arial"/>
                <w:color w:val="3C3533"/>
                <w:spacing w:val="10"/>
                <w:sz w:val="14"/>
              </w:rPr>
              <w:br/>
            </w:r>
            <w:hyperlink r:id="rId11" w:history="1">
              <w:r w:rsidR="00B8681B" w:rsidRPr="000D32EB">
                <w:rPr>
                  <w:rStyle w:val="Hyperlink"/>
                  <w:rFonts w:ascii="Arial" w:hAnsi="Arial" w:cs="Arial"/>
                  <w:spacing w:val="10"/>
                  <w:sz w:val="14"/>
                </w:rPr>
                <w:t>austroads@austroads.com.au</w:t>
              </w:r>
            </w:hyperlink>
            <w:r w:rsidRPr="00E244CD">
              <w:rPr>
                <w:rFonts w:ascii="Arial" w:hAnsi="Arial" w:cs="Arial"/>
                <w:color w:val="000000" w:themeColor="text1"/>
                <w:spacing w:val="10"/>
                <w:sz w:val="14"/>
              </w:rPr>
              <w:br/>
            </w:r>
            <w:hyperlink r:id="rId12" w:history="1">
              <w:r w:rsidRPr="00E244CD">
                <w:rPr>
                  <w:rStyle w:val="Hyperlink"/>
                  <w:rFonts w:ascii="Arial" w:hAnsi="Arial" w:cs="Arial"/>
                  <w:color w:val="000000" w:themeColor="text1"/>
                  <w:spacing w:val="10"/>
                  <w:sz w:val="14"/>
                  <w:u w:val="none"/>
                  <w:lang w:val="nl-BE"/>
                </w:rPr>
                <w:t>www.austroads.com.au</w:t>
              </w:r>
            </w:hyperlink>
          </w:p>
          <w:p w14:paraId="2A294BB1" w14:textId="77777777" w:rsidR="00DA1EA8" w:rsidRPr="007D1866" w:rsidRDefault="00DA1EA8" w:rsidP="00B8681B">
            <w:pPr>
              <w:rPr>
                <w:rFonts w:ascii="Verdana" w:hAnsi="Verdana"/>
                <w:spacing w:val="10"/>
                <w:sz w:val="14"/>
                <w:lang w:val="nl-BE"/>
              </w:rPr>
            </w:pPr>
          </w:p>
        </w:tc>
      </w:tr>
    </w:tbl>
    <w:p w14:paraId="5B7C647C" w14:textId="77777777" w:rsidR="00C00C2B" w:rsidRPr="00467F98" w:rsidRDefault="003B6AC9" w:rsidP="003B6AC9">
      <w:pPr>
        <w:rPr>
          <w:rFonts w:ascii="Arial" w:hAnsi="Arial" w:cs="Arial"/>
          <w:b/>
          <w:sz w:val="28"/>
          <w:szCs w:val="28"/>
        </w:rPr>
      </w:pPr>
      <w:r w:rsidRPr="00467F98">
        <w:rPr>
          <w:rFonts w:ascii="Arial" w:hAnsi="Arial" w:cs="Arial"/>
          <w:b/>
          <w:sz w:val="28"/>
          <w:szCs w:val="28"/>
        </w:rPr>
        <w:t>Document Review Form</w:t>
      </w:r>
    </w:p>
    <w:p w14:paraId="4E27BF37" w14:textId="31593B04" w:rsidR="00781FF8" w:rsidRPr="002D4507" w:rsidRDefault="00D73159">
      <w:pPr>
        <w:rPr>
          <w:rFonts w:ascii="Arial" w:hAnsi="Arial" w:cs="Arial"/>
        </w:rPr>
      </w:pPr>
      <w:r w:rsidRPr="00D73159">
        <w:rPr>
          <w:rFonts w:ascii="Arial" w:hAnsi="Arial" w:cs="Arial"/>
          <w:b/>
          <w:bCs/>
        </w:rPr>
        <w:t xml:space="preserve">Return by Friday 28 August 2020 to Rachel Hassan </w:t>
      </w:r>
      <w:hyperlink r:id="rId13" w:history="1">
        <w:r w:rsidRPr="00D73159">
          <w:rPr>
            <w:rStyle w:val="Hyperlink"/>
            <w:rFonts w:ascii="Arial" w:hAnsi="Arial" w:cs="Arial"/>
            <w:b/>
            <w:bCs/>
          </w:rPr>
          <w:t>rhassan@austroads.com.au</w:t>
        </w:r>
      </w:hyperlink>
      <w:r>
        <w:rPr>
          <w:rFonts w:ascii="Arial" w:hAnsi="Arial" w:cs="Arial"/>
          <w:color w:val="61605F"/>
        </w:rPr>
        <w:t>.</w:t>
      </w:r>
    </w:p>
    <w:p w14:paraId="65DF7679" w14:textId="77777777" w:rsidR="0026516A" w:rsidRDefault="0026516A">
      <w:pPr>
        <w:rPr>
          <w:rFonts w:ascii="Arial" w:hAnsi="Arial" w:cs="Arial"/>
        </w:rPr>
      </w:pPr>
    </w:p>
    <w:tbl>
      <w:tblPr>
        <w:tblStyle w:val="TableGrid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DF1" w:themeFill="text2" w:themeFillTint="1A"/>
        <w:tblLook w:val="04A0" w:firstRow="1" w:lastRow="0" w:firstColumn="1" w:lastColumn="0" w:noHBand="0" w:noVBand="1"/>
      </w:tblPr>
      <w:tblGrid>
        <w:gridCol w:w="14454"/>
      </w:tblGrid>
      <w:tr w:rsidR="00E244CD" w:rsidRPr="002D4507" w14:paraId="10B3081A" w14:textId="77777777" w:rsidTr="00247B35">
        <w:trPr>
          <w:trHeight w:val="340"/>
        </w:trPr>
        <w:tc>
          <w:tcPr>
            <w:tcW w:w="14454" w:type="dxa"/>
            <w:shd w:val="clear" w:color="auto" w:fill="EAEDF1" w:themeFill="text2" w:themeFillTint="1A"/>
            <w:vAlign w:val="center"/>
          </w:tcPr>
          <w:p w14:paraId="48D0E376" w14:textId="588BE173" w:rsidR="00E244CD" w:rsidRPr="002D4507" w:rsidRDefault="00E244CD" w:rsidP="00DB6FF6">
            <w:pPr>
              <w:tabs>
                <w:tab w:val="left" w:pos="3011"/>
              </w:tabs>
              <w:ind w:left="3003" w:hanging="30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No. &amp; Title:</w:t>
            </w:r>
            <w:r>
              <w:rPr>
                <w:rFonts w:ascii="Arial" w:hAnsi="Arial" w:cs="Arial"/>
                <w:b/>
              </w:rPr>
              <w:tab/>
            </w:r>
            <w:r w:rsidR="00381D61">
              <w:rPr>
                <w:rFonts w:ascii="Arial" w:hAnsi="Arial" w:cs="Arial"/>
                <w:b/>
              </w:rPr>
              <w:t>Strategic Project BN2019 – S</w:t>
            </w:r>
            <w:r w:rsidR="00FA430C">
              <w:rPr>
                <w:rFonts w:ascii="Arial" w:hAnsi="Arial" w:cs="Arial"/>
                <w:b/>
              </w:rPr>
              <w:t>afety</w:t>
            </w:r>
            <w:r w:rsidR="00381D61">
              <w:rPr>
                <w:rFonts w:ascii="Arial" w:hAnsi="Arial" w:cs="Arial"/>
                <w:b/>
              </w:rPr>
              <w:t xml:space="preserve"> at Roadwork sites</w:t>
            </w:r>
            <w:r w:rsidR="007F3D72">
              <w:rPr>
                <w:rFonts w:ascii="Arial" w:hAnsi="Arial" w:cs="Arial"/>
                <w:b/>
              </w:rPr>
              <w:t xml:space="preserve"> under Austroads Transport Network Operations Program </w:t>
            </w:r>
          </w:p>
        </w:tc>
      </w:tr>
      <w:tr w:rsidR="00E244CD" w:rsidRPr="002D4507" w14:paraId="290146BE" w14:textId="77777777" w:rsidTr="00247B35">
        <w:trPr>
          <w:trHeight w:val="340"/>
        </w:trPr>
        <w:tc>
          <w:tcPr>
            <w:tcW w:w="14454" w:type="dxa"/>
            <w:shd w:val="clear" w:color="auto" w:fill="EAEDF1" w:themeFill="text2" w:themeFillTint="1A"/>
            <w:vAlign w:val="center"/>
          </w:tcPr>
          <w:p w14:paraId="3F4A85F1" w14:textId="7AF2FB6C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  <w:b/>
              </w:rPr>
              <w:t>Reviewed Document: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 w:rsidR="00D44F08">
              <w:rPr>
                <w:rFonts w:ascii="Arial" w:hAnsi="Arial" w:cs="Arial"/>
                <w:b/>
              </w:rPr>
              <w:t xml:space="preserve">Draft </w:t>
            </w:r>
            <w:bookmarkStart w:id="0" w:name="_Hlk47004884"/>
            <w:r w:rsidR="00D44F08">
              <w:rPr>
                <w:rFonts w:ascii="Arial" w:hAnsi="Arial" w:cs="Arial"/>
                <w:b/>
              </w:rPr>
              <w:t xml:space="preserve">Austroads National </w:t>
            </w:r>
            <w:r w:rsidR="003C6530">
              <w:rPr>
                <w:rFonts w:ascii="Arial" w:hAnsi="Arial" w:cs="Arial"/>
                <w:b/>
              </w:rPr>
              <w:t>Prequalification Scheme</w:t>
            </w:r>
            <w:r w:rsidR="00D44F08">
              <w:rPr>
                <w:rFonts w:ascii="Arial" w:hAnsi="Arial" w:cs="Arial"/>
                <w:b/>
              </w:rPr>
              <w:t xml:space="preserve"> for Temporary Traffic Management </w:t>
            </w:r>
            <w:bookmarkEnd w:id="0"/>
            <w:r w:rsidR="00D44F08">
              <w:rPr>
                <w:rFonts w:ascii="Arial" w:hAnsi="Arial" w:cs="Arial"/>
                <w:b/>
              </w:rPr>
              <w:t>(N</w:t>
            </w:r>
            <w:r w:rsidR="003C6530">
              <w:rPr>
                <w:rFonts w:ascii="Arial" w:hAnsi="Arial" w:cs="Arial"/>
                <w:b/>
              </w:rPr>
              <w:t>PS</w:t>
            </w:r>
            <w:r w:rsidR="00D44F08">
              <w:rPr>
                <w:rFonts w:ascii="Arial" w:hAnsi="Arial" w:cs="Arial"/>
                <w:b/>
              </w:rPr>
              <w:t>TTM)</w:t>
            </w:r>
          </w:p>
        </w:tc>
      </w:tr>
      <w:tr w:rsidR="00E244CD" w:rsidRPr="002D4507" w14:paraId="76D71DCB" w14:textId="77777777" w:rsidTr="00247B35">
        <w:trPr>
          <w:trHeight w:val="340"/>
        </w:trPr>
        <w:tc>
          <w:tcPr>
            <w:tcW w:w="14454" w:type="dxa"/>
            <w:shd w:val="clear" w:color="auto" w:fill="EAEDF1" w:themeFill="text2" w:themeFillTint="1A"/>
            <w:vAlign w:val="center"/>
          </w:tcPr>
          <w:p w14:paraId="3103B8D9" w14:textId="029056B8" w:rsidR="00E244CD" w:rsidRPr="002D4507" w:rsidRDefault="00E244CD" w:rsidP="00E244CD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2D4507">
              <w:rPr>
                <w:rFonts w:ascii="Arial" w:hAnsi="Arial" w:cs="Arial"/>
                <w:b/>
              </w:rPr>
              <w:t>Author:</w:t>
            </w:r>
            <w:r>
              <w:rPr>
                <w:rFonts w:ascii="Arial" w:hAnsi="Arial" w:cs="Arial"/>
                <w:b/>
              </w:rPr>
              <w:tab/>
            </w:r>
            <w:r w:rsidR="00E87AD0">
              <w:rPr>
                <w:rFonts w:ascii="Arial" w:hAnsi="Arial" w:cs="Arial"/>
                <w:b/>
              </w:rPr>
              <w:t>Austroads Temporary Traffic Management Technical Reference Group</w:t>
            </w:r>
          </w:p>
        </w:tc>
      </w:tr>
      <w:tr w:rsidR="00E244CD" w:rsidRPr="002D4507" w14:paraId="08F79A81" w14:textId="77777777" w:rsidTr="00247B35">
        <w:trPr>
          <w:trHeight w:val="340"/>
        </w:trPr>
        <w:tc>
          <w:tcPr>
            <w:tcW w:w="14454" w:type="dxa"/>
            <w:shd w:val="clear" w:color="auto" w:fill="EAEDF1" w:themeFill="text2" w:themeFillTint="1A"/>
            <w:vAlign w:val="center"/>
          </w:tcPr>
          <w:p w14:paraId="65A1BDB4" w14:textId="6347ADD9" w:rsidR="00E244CD" w:rsidRPr="002D4507" w:rsidRDefault="00E244CD" w:rsidP="003030CC">
            <w:pPr>
              <w:tabs>
                <w:tab w:val="left" w:pos="3011"/>
              </w:tabs>
              <w:rPr>
                <w:rFonts w:ascii="Arial" w:hAnsi="Arial" w:cs="Arial"/>
                <w:b/>
              </w:rPr>
            </w:pPr>
            <w:r w:rsidRPr="002D4507">
              <w:rPr>
                <w:rFonts w:ascii="Arial" w:hAnsi="Arial" w:cs="Arial"/>
                <w:b/>
              </w:rPr>
              <w:t>Reviewer:</w:t>
            </w:r>
            <w:r>
              <w:rPr>
                <w:rFonts w:ascii="Arial" w:hAnsi="Arial" w:cs="Arial"/>
                <w:b/>
              </w:rPr>
              <w:tab/>
            </w:r>
            <w:r w:rsidR="00247B35" w:rsidRPr="00247B35">
              <w:rPr>
                <w:rFonts w:ascii="Arial" w:hAnsi="Arial" w:cs="Arial"/>
                <w:b/>
                <w:highlight w:val="yellow"/>
              </w:rPr>
              <w:t xml:space="preserve">Your </w:t>
            </w:r>
            <w:r w:rsidR="000C4AB1" w:rsidRPr="00247B35">
              <w:rPr>
                <w:rFonts w:ascii="Arial" w:hAnsi="Arial" w:cs="Arial"/>
                <w:b/>
                <w:highlight w:val="yellow"/>
              </w:rPr>
              <w:t>N</w:t>
            </w:r>
            <w:r w:rsidR="000C4AB1" w:rsidRPr="00724090">
              <w:rPr>
                <w:rFonts w:ascii="Arial" w:hAnsi="Arial" w:cs="Arial"/>
                <w:b/>
                <w:highlight w:val="yellow"/>
              </w:rPr>
              <w:t xml:space="preserve">ame, </w:t>
            </w:r>
            <w:r w:rsidR="00FA430C" w:rsidRPr="00724090">
              <w:rPr>
                <w:rFonts w:ascii="Arial" w:hAnsi="Arial" w:cs="Arial"/>
                <w:b/>
                <w:highlight w:val="yellow"/>
              </w:rPr>
              <w:t>Organisation and Contact details</w:t>
            </w:r>
          </w:p>
        </w:tc>
      </w:tr>
    </w:tbl>
    <w:p w14:paraId="7500C206" w14:textId="77777777" w:rsidR="00E244CD" w:rsidRPr="002D4507" w:rsidRDefault="00E244CD">
      <w:pPr>
        <w:rPr>
          <w:rFonts w:ascii="Arial" w:hAnsi="Arial" w:cs="Arial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62"/>
        <w:gridCol w:w="2977"/>
        <w:gridCol w:w="6095"/>
        <w:gridCol w:w="4820"/>
      </w:tblGrid>
      <w:tr w:rsidR="00F003B4" w:rsidRPr="00467F98" w14:paraId="7AD0782D" w14:textId="77777777" w:rsidTr="00247B35">
        <w:trPr>
          <w:tblHeader/>
        </w:trPr>
        <w:tc>
          <w:tcPr>
            <w:tcW w:w="562" w:type="dxa"/>
            <w:shd w:val="clear" w:color="auto" w:fill="595959" w:themeFill="text1" w:themeFillTint="A6"/>
            <w:vAlign w:val="center"/>
          </w:tcPr>
          <w:p w14:paraId="392052AC" w14:textId="77777777" w:rsidR="003B6AC9" w:rsidRPr="00247B35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247B35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2977" w:type="dxa"/>
            <w:shd w:val="clear" w:color="auto" w:fill="595959" w:themeFill="text1" w:themeFillTint="A6"/>
            <w:vAlign w:val="center"/>
          </w:tcPr>
          <w:p w14:paraId="281058F1" w14:textId="77777777" w:rsidR="00F003B4" w:rsidRPr="00247B35" w:rsidRDefault="00F003B4" w:rsidP="00467F98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47B3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Section</w:t>
            </w:r>
          </w:p>
        </w:tc>
        <w:tc>
          <w:tcPr>
            <w:tcW w:w="6095" w:type="dxa"/>
            <w:shd w:val="clear" w:color="auto" w:fill="595959" w:themeFill="text1" w:themeFillTint="A6"/>
            <w:vAlign w:val="center"/>
          </w:tcPr>
          <w:p w14:paraId="1630E1D5" w14:textId="0610BC8B" w:rsidR="00F003B4" w:rsidRPr="00247B35" w:rsidRDefault="00DB6FF6" w:rsidP="00467F98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47B3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Comment</w:t>
            </w:r>
          </w:p>
        </w:tc>
        <w:tc>
          <w:tcPr>
            <w:tcW w:w="4820" w:type="dxa"/>
            <w:shd w:val="clear" w:color="auto" w:fill="595959" w:themeFill="text1" w:themeFillTint="A6"/>
            <w:vAlign w:val="center"/>
          </w:tcPr>
          <w:p w14:paraId="6C545868" w14:textId="6BFC8B1A" w:rsidR="00F003B4" w:rsidRPr="00247B35" w:rsidRDefault="00DB6FF6" w:rsidP="00467F98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47B3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Proposed Resolution for Author’s consideration</w:t>
            </w:r>
          </w:p>
        </w:tc>
      </w:tr>
      <w:tr w:rsidR="00F003B4" w:rsidRPr="002D4507" w14:paraId="6D0AB9BA" w14:textId="77777777" w:rsidTr="00247B35">
        <w:trPr>
          <w:trHeight w:val="340"/>
        </w:trPr>
        <w:tc>
          <w:tcPr>
            <w:tcW w:w="562" w:type="dxa"/>
            <w:vAlign w:val="center"/>
          </w:tcPr>
          <w:p w14:paraId="2A9F53DB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14:paraId="3D60B5A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42249663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10AA36F3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30DEC469" w14:textId="77777777" w:rsidTr="00247B35">
        <w:trPr>
          <w:trHeight w:val="340"/>
        </w:trPr>
        <w:tc>
          <w:tcPr>
            <w:tcW w:w="562" w:type="dxa"/>
            <w:vAlign w:val="center"/>
          </w:tcPr>
          <w:p w14:paraId="4F841047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14:paraId="1871497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4D1B18C4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2391F13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0A59D66A" w14:textId="77777777" w:rsidTr="00247B35">
        <w:trPr>
          <w:trHeight w:val="340"/>
        </w:trPr>
        <w:tc>
          <w:tcPr>
            <w:tcW w:w="562" w:type="dxa"/>
            <w:vAlign w:val="center"/>
          </w:tcPr>
          <w:p w14:paraId="6D21C14A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14:paraId="43012938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1E973492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29C875BE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24E6476C" w14:textId="77777777" w:rsidTr="00247B35">
        <w:trPr>
          <w:trHeight w:val="340"/>
        </w:trPr>
        <w:tc>
          <w:tcPr>
            <w:tcW w:w="562" w:type="dxa"/>
            <w:vAlign w:val="center"/>
          </w:tcPr>
          <w:p w14:paraId="33835290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14:paraId="50031EA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22BCADD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3B64CBA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5A9FC9B0" w14:textId="77777777" w:rsidTr="00247B35">
        <w:trPr>
          <w:trHeight w:val="340"/>
        </w:trPr>
        <w:tc>
          <w:tcPr>
            <w:tcW w:w="562" w:type="dxa"/>
            <w:vAlign w:val="center"/>
          </w:tcPr>
          <w:p w14:paraId="314ECE15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14:paraId="3744B8E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6276FF89" w14:textId="77777777" w:rsidR="00F003B4" w:rsidRPr="009F2B00" w:rsidRDefault="00F003B4" w:rsidP="006D1EA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0A3627C1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40E843EC" w14:textId="77777777" w:rsidTr="00247B35">
        <w:trPr>
          <w:trHeight w:val="340"/>
        </w:trPr>
        <w:tc>
          <w:tcPr>
            <w:tcW w:w="562" w:type="dxa"/>
            <w:vAlign w:val="center"/>
          </w:tcPr>
          <w:p w14:paraId="3F095614" w14:textId="77777777" w:rsidR="00F003B4" w:rsidRPr="002D4507" w:rsidRDefault="00F003B4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D4507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14:paraId="643821BE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5873661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5E215C8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19BA8BB3" w14:textId="77777777" w:rsidTr="00247B35">
        <w:trPr>
          <w:trHeight w:val="340"/>
        </w:trPr>
        <w:tc>
          <w:tcPr>
            <w:tcW w:w="562" w:type="dxa"/>
            <w:vAlign w:val="center"/>
          </w:tcPr>
          <w:p w14:paraId="29827F24" w14:textId="77777777" w:rsidR="00F003B4" w:rsidRPr="002D4507" w:rsidRDefault="00D9445C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14:paraId="0E5449B8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529CCFD0" w14:textId="77777777" w:rsidR="00F003B4" w:rsidRPr="009F2B00" w:rsidRDefault="00F003B4" w:rsidP="00B5131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64DD52B3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663D7055" w14:textId="77777777" w:rsidTr="00247B35">
        <w:trPr>
          <w:trHeight w:val="340"/>
        </w:trPr>
        <w:tc>
          <w:tcPr>
            <w:tcW w:w="562" w:type="dxa"/>
            <w:vAlign w:val="center"/>
          </w:tcPr>
          <w:p w14:paraId="248E105F" w14:textId="77777777" w:rsidR="00F003B4" w:rsidRPr="002D4507" w:rsidRDefault="00D9445C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14:paraId="7916C4C8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7988164D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74CC8CA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05B8E80F" w14:textId="77777777" w:rsidTr="00247B35">
        <w:trPr>
          <w:trHeight w:val="340"/>
        </w:trPr>
        <w:tc>
          <w:tcPr>
            <w:tcW w:w="562" w:type="dxa"/>
            <w:vAlign w:val="center"/>
          </w:tcPr>
          <w:p w14:paraId="5E0B6297" w14:textId="77777777" w:rsidR="00F003B4" w:rsidRPr="002D4507" w:rsidRDefault="00D9445C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vAlign w:val="center"/>
          </w:tcPr>
          <w:p w14:paraId="75D22267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197ECAAC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3031E8B3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6DFEFD86" w14:textId="77777777" w:rsidTr="00247B35">
        <w:trPr>
          <w:trHeight w:val="340"/>
        </w:trPr>
        <w:tc>
          <w:tcPr>
            <w:tcW w:w="562" w:type="dxa"/>
            <w:vAlign w:val="center"/>
          </w:tcPr>
          <w:p w14:paraId="21AB3070" w14:textId="77777777" w:rsidR="00D9445C" w:rsidRPr="002D4507" w:rsidRDefault="00D9445C" w:rsidP="00D9445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vAlign w:val="center"/>
          </w:tcPr>
          <w:p w14:paraId="3F6DF9E0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7917E143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2429ADD8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003B4" w:rsidRPr="002D4507" w14:paraId="330AA03F" w14:textId="77777777" w:rsidTr="00247B35">
        <w:trPr>
          <w:trHeight w:val="340"/>
        </w:trPr>
        <w:tc>
          <w:tcPr>
            <w:tcW w:w="562" w:type="dxa"/>
            <w:vAlign w:val="center"/>
          </w:tcPr>
          <w:p w14:paraId="6A50F783" w14:textId="77777777" w:rsidR="00F003B4" w:rsidRPr="002D4507" w:rsidRDefault="00D9445C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77" w:type="dxa"/>
            <w:vAlign w:val="center"/>
          </w:tcPr>
          <w:p w14:paraId="3F3443EB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531E545A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4D96F38F" w14:textId="77777777" w:rsidR="00F003B4" w:rsidRPr="009F2B00" w:rsidRDefault="00F003B4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7F98" w:rsidRPr="002D4507" w14:paraId="1B5D6337" w14:textId="77777777" w:rsidTr="00247B35">
        <w:trPr>
          <w:trHeight w:val="340"/>
        </w:trPr>
        <w:tc>
          <w:tcPr>
            <w:tcW w:w="562" w:type="dxa"/>
            <w:vAlign w:val="center"/>
          </w:tcPr>
          <w:p w14:paraId="39B26EEC" w14:textId="77777777" w:rsidR="00467F98" w:rsidRPr="002D4507" w:rsidRDefault="00D9445C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77" w:type="dxa"/>
            <w:vAlign w:val="center"/>
          </w:tcPr>
          <w:p w14:paraId="0D562C01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3DE2D4CA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420A2C97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7F98" w:rsidRPr="002D4507" w14:paraId="2D2D9C1F" w14:textId="77777777" w:rsidTr="00247B35">
        <w:trPr>
          <w:trHeight w:val="340"/>
        </w:trPr>
        <w:tc>
          <w:tcPr>
            <w:tcW w:w="562" w:type="dxa"/>
            <w:vAlign w:val="center"/>
          </w:tcPr>
          <w:p w14:paraId="68B3FDF5" w14:textId="77777777" w:rsidR="00467F98" w:rsidRDefault="00D9445C" w:rsidP="009F2B00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77" w:type="dxa"/>
            <w:vAlign w:val="center"/>
          </w:tcPr>
          <w:p w14:paraId="5C229D0F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36F0285C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36491815" w14:textId="77777777" w:rsidR="00467F98" w:rsidRPr="009F2B00" w:rsidRDefault="00467F98" w:rsidP="009F2B0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49CB1778" w14:textId="77777777" w:rsidR="007A085F" w:rsidRPr="002D4507" w:rsidRDefault="007A085F">
      <w:pPr>
        <w:rPr>
          <w:rFonts w:ascii="Arial" w:hAnsi="Arial" w:cs="Arial"/>
        </w:rPr>
      </w:pPr>
    </w:p>
    <w:sectPr w:rsidR="007A085F" w:rsidRPr="002D4507" w:rsidSect="00467F98">
      <w:footerReference w:type="default" r:id="rId14"/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78515" w14:textId="77777777" w:rsidR="004E7A47" w:rsidRDefault="004E7A47" w:rsidP="003B6AC9">
      <w:r>
        <w:separator/>
      </w:r>
    </w:p>
  </w:endnote>
  <w:endnote w:type="continuationSeparator" w:id="0">
    <w:p w14:paraId="68A09CF3" w14:textId="77777777" w:rsidR="004E7A47" w:rsidRDefault="004E7A47" w:rsidP="003B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ECBF" w14:textId="77777777" w:rsidR="002644C1" w:rsidRPr="00247B35" w:rsidRDefault="0026516A" w:rsidP="00280B90">
    <w:pPr>
      <w:pStyle w:val="Footer"/>
      <w:pBdr>
        <w:top w:val="single" w:sz="4" w:space="1" w:color="auto"/>
      </w:pBdr>
      <w:tabs>
        <w:tab w:val="right" w:pos="14997"/>
      </w:tabs>
      <w:rPr>
        <w:rFonts w:ascii="Arial" w:hAnsi="Arial" w:cs="Arial"/>
        <w:b/>
        <w:bCs/>
        <w:color w:val="A6A6A6"/>
        <w:sz w:val="16"/>
        <w:szCs w:val="16"/>
      </w:rPr>
    </w:pPr>
    <w:r w:rsidRPr="00247B35">
      <w:rPr>
        <w:rFonts w:ascii="Arial" w:hAnsi="Arial" w:cs="Arial"/>
        <w:color w:val="A6A6A6"/>
        <w:sz w:val="16"/>
        <w:szCs w:val="16"/>
      </w:rPr>
      <w:t xml:space="preserve">Page </w:t>
    </w:r>
    <w:r w:rsidRPr="00247B35">
      <w:rPr>
        <w:rFonts w:ascii="Arial" w:hAnsi="Arial" w:cs="Arial"/>
        <w:color w:val="A6A6A6"/>
        <w:sz w:val="16"/>
        <w:szCs w:val="16"/>
      </w:rPr>
      <w:fldChar w:fldCharType="begin"/>
    </w:r>
    <w:r w:rsidRPr="00247B35">
      <w:rPr>
        <w:rFonts w:ascii="Arial" w:hAnsi="Arial" w:cs="Arial"/>
        <w:color w:val="A6A6A6"/>
        <w:sz w:val="16"/>
        <w:szCs w:val="16"/>
      </w:rPr>
      <w:instrText xml:space="preserve"> PAGE   \* MERGEFORMAT </w:instrText>
    </w:r>
    <w:r w:rsidRPr="00247B35">
      <w:rPr>
        <w:rFonts w:ascii="Arial" w:hAnsi="Arial" w:cs="Arial"/>
        <w:color w:val="A6A6A6"/>
        <w:sz w:val="16"/>
        <w:szCs w:val="16"/>
      </w:rPr>
      <w:fldChar w:fldCharType="separate"/>
    </w:r>
    <w:r w:rsidR="006D1EA0" w:rsidRPr="00247B35">
      <w:rPr>
        <w:rFonts w:ascii="Arial" w:hAnsi="Arial" w:cs="Arial"/>
        <w:bCs/>
        <w:noProof/>
        <w:color w:val="A6A6A6"/>
        <w:sz w:val="16"/>
        <w:szCs w:val="16"/>
      </w:rPr>
      <w:t>2</w:t>
    </w:r>
    <w:r w:rsidRPr="00247B35">
      <w:rPr>
        <w:rFonts w:ascii="Arial" w:hAnsi="Arial" w:cs="Arial"/>
        <w:bCs/>
        <w:noProof/>
        <w:color w:val="A6A6A6"/>
        <w:sz w:val="16"/>
        <w:szCs w:val="16"/>
      </w:rPr>
      <w:fldChar w:fldCharType="end"/>
    </w:r>
    <w:r w:rsidRPr="00247B35">
      <w:rPr>
        <w:rFonts w:ascii="Arial" w:hAnsi="Arial" w:cs="Arial"/>
        <w:bCs/>
        <w:noProof/>
        <w:color w:val="A6A6A6"/>
        <w:sz w:val="16"/>
        <w:szCs w:val="16"/>
      </w:rPr>
      <w:t xml:space="preserve"> </w:t>
    </w:r>
    <w:r w:rsidRPr="00247B35">
      <w:rPr>
        <w:rFonts w:ascii="Arial" w:hAnsi="Arial" w:cs="Arial"/>
        <w:bCs/>
        <w:noProof/>
        <w:sz w:val="16"/>
        <w:szCs w:val="16"/>
      </w:rPr>
      <w:t xml:space="preserve"> |  </w:t>
    </w:r>
    <w:r w:rsidRPr="00247B35">
      <w:rPr>
        <w:rFonts w:ascii="Arial" w:hAnsi="Arial" w:cs="Arial"/>
        <w:color w:val="A6A6A6"/>
        <w:sz w:val="16"/>
        <w:szCs w:val="16"/>
      </w:rPr>
      <w:t xml:space="preserve">Austroads </w:t>
    </w:r>
    <w:r w:rsidR="00280B90" w:rsidRPr="00247B35">
      <w:rPr>
        <w:rFonts w:ascii="Arial" w:hAnsi="Arial" w:cs="Arial"/>
        <w:color w:val="A6A6A6"/>
        <w:sz w:val="16"/>
        <w:szCs w:val="16"/>
      </w:rPr>
      <w:t xml:space="preserve">Document </w:t>
    </w:r>
    <w:r w:rsidRPr="00247B35">
      <w:rPr>
        <w:rFonts w:ascii="Arial" w:hAnsi="Arial" w:cs="Arial"/>
        <w:color w:val="A6A6A6"/>
        <w:sz w:val="16"/>
        <w:szCs w:val="16"/>
      </w:rPr>
      <w:t xml:space="preserve">Review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4CB6F" w14:textId="77777777" w:rsidR="004E7A47" w:rsidRDefault="004E7A47" w:rsidP="003B6AC9">
      <w:r>
        <w:separator/>
      </w:r>
    </w:p>
  </w:footnote>
  <w:footnote w:type="continuationSeparator" w:id="0">
    <w:p w14:paraId="76A0808C" w14:textId="77777777" w:rsidR="004E7A47" w:rsidRDefault="004E7A47" w:rsidP="003B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F20B3"/>
    <w:multiLevelType w:val="hybridMultilevel"/>
    <w:tmpl w:val="6C0439E0"/>
    <w:lvl w:ilvl="0" w:tplc="C5AA8F0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D4B48"/>
    <w:multiLevelType w:val="hybridMultilevel"/>
    <w:tmpl w:val="047A0834"/>
    <w:lvl w:ilvl="0" w:tplc="C7E42EC6">
      <w:start w:val="7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B2"/>
    <w:rsid w:val="00012F89"/>
    <w:rsid w:val="00052060"/>
    <w:rsid w:val="000974AA"/>
    <w:rsid w:val="000C4AB1"/>
    <w:rsid w:val="000C5990"/>
    <w:rsid w:val="00144794"/>
    <w:rsid w:val="001B4385"/>
    <w:rsid w:val="00247B35"/>
    <w:rsid w:val="002644C1"/>
    <w:rsid w:val="0026516A"/>
    <w:rsid w:val="00280B90"/>
    <w:rsid w:val="002D4507"/>
    <w:rsid w:val="003030CC"/>
    <w:rsid w:val="003451BD"/>
    <w:rsid w:val="00381D61"/>
    <w:rsid w:val="003B6AC9"/>
    <w:rsid w:val="003C0F9D"/>
    <w:rsid w:val="003C6530"/>
    <w:rsid w:val="00467F98"/>
    <w:rsid w:val="00476BD9"/>
    <w:rsid w:val="004E7A47"/>
    <w:rsid w:val="005473CD"/>
    <w:rsid w:val="005C3006"/>
    <w:rsid w:val="005D72A3"/>
    <w:rsid w:val="006D1EA0"/>
    <w:rsid w:val="0071083A"/>
    <w:rsid w:val="0071102A"/>
    <w:rsid w:val="00724090"/>
    <w:rsid w:val="00781FF8"/>
    <w:rsid w:val="007A085F"/>
    <w:rsid w:val="007C406F"/>
    <w:rsid w:val="007F247D"/>
    <w:rsid w:val="007F3D72"/>
    <w:rsid w:val="008D1F20"/>
    <w:rsid w:val="009F2B00"/>
    <w:rsid w:val="00B22E39"/>
    <w:rsid w:val="00B300B0"/>
    <w:rsid w:val="00B5131B"/>
    <w:rsid w:val="00B64BF3"/>
    <w:rsid w:val="00B8681B"/>
    <w:rsid w:val="00BA7E61"/>
    <w:rsid w:val="00BD090B"/>
    <w:rsid w:val="00BE2D24"/>
    <w:rsid w:val="00BF1FB2"/>
    <w:rsid w:val="00D268CC"/>
    <w:rsid w:val="00D44F08"/>
    <w:rsid w:val="00D73159"/>
    <w:rsid w:val="00D9445C"/>
    <w:rsid w:val="00DA1EA8"/>
    <w:rsid w:val="00DA61C6"/>
    <w:rsid w:val="00DB6FF6"/>
    <w:rsid w:val="00DD1679"/>
    <w:rsid w:val="00E1310D"/>
    <w:rsid w:val="00E244CD"/>
    <w:rsid w:val="00E87AD0"/>
    <w:rsid w:val="00E97AB2"/>
    <w:rsid w:val="00EB5BCD"/>
    <w:rsid w:val="00ED08DB"/>
    <w:rsid w:val="00F003B4"/>
    <w:rsid w:val="00F8291D"/>
    <w:rsid w:val="00FA430C"/>
    <w:rsid w:val="00FB090A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9EFC653"/>
  <w15:chartTrackingRefBased/>
  <w15:docId w15:val="{867B887D-4478-451C-B251-74573A2C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1EA8"/>
    <w:rPr>
      <w:color w:val="0000FF"/>
      <w:u w:val="single"/>
    </w:rPr>
  </w:style>
  <w:style w:type="table" w:styleId="TableGrid">
    <w:name w:val="Table Grid"/>
    <w:basedOn w:val="TableNormal"/>
    <w:uiPriority w:val="39"/>
    <w:rsid w:val="0078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81FF8"/>
    <w:rPr>
      <w:rFonts w:ascii="Arial" w:eastAsiaTheme="minorHAnsi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FF8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1B4385"/>
    <w:pPr>
      <w:spacing w:after="120" w:line="480" w:lineRule="auto"/>
      <w:ind w:left="283"/>
    </w:pPr>
    <w:rPr>
      <w:rFonts w:ascii="Arial" w:eastAsiaTheme="minorHAnsi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1B4385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6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C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6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C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4C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B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C4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hassan@austroads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ustroads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stroads@austroads.com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an\SAFE%20SYSTEM%20SOLUTIONS%20PTY%20LTD\Projects%20-%20Current\S20200059%20AUST%20AGTTM%20Prequal\Feedback%202%20-%20Jul%202020\Comment%20Review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6005752EF54489D4B7B02978DD3AB" ma:contentTypeVersion="21" ma:contentTypeDescription="Create a new document." ma:contentTypeScope="" ma:versionID="2b53e86928010c214cb589cfe583a83a">
  <xsd:schema xmlns:xsd="http://www.w3.org/2001/XMLSchema" xmlns:xs="http://www.w3.org/2001/XMLSchema" xmlns:p="http://schemas.microsoft.com/office/2006/metadata/properties" xmlns:ns2="de5dc2be-e479-43ae-b842-6fc88e4af9e9" xmlns:ns3="f7b8d9f1-daed-4817-b604-a644714635f2" targetNamespace="http://schemas.microsoft.com/office/2006/metadata/properties" ma:root="true" ma:fieldsID="b276a70b8ac4a0e595cf93a3fc9d1d84" ns2:_="" ns3:_="">
    <xsd:import namespace="de5dc2be-e479-43ae-b842-6fc88e4af9e9"/>
    <xsd:import namespace="f7b8d9f1-daed-4817-b604-a64471463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T" minOccurs="0"/>
                <xsd:element ref="ns2:0ae4297f-a9ec-4b68-9d96-d81ff9e6feadCountryOrRegion" minOccurs="0"/>
                <xsd:element ref="ns2:0ae4297f-a9ec-4b68-9d96-d81ff9e6feadState" minOccurs="0"/>
                <xsd:element ref="ns2:0ae4297f-a9ec-4b68-9d96-d81ff9e6feadCity" minOccurs="0"/>
                <xsd:element ref="ns2:0ae4297f-a9ec-4b68-9d96-d81ff9e6feadPostalCode" minOccurs="0"/>
                <xsd:element ref="ns2:0ae4297f-a9ec-4b68-9d96-d81ff9e6feadStreet" minOccurs="0"/>
                <xsd:element ref="ns2:0ae4297f-a9ec-4b68-9d96-d81ff9e6feadGeoLoc" minOccurs="0"/>
                <xsd:element ref="ns2:0ae4297f-a9ec-4b68-9d96-d81ff9e6feadDispName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dc2be-e479-43ae-b842-6fc88e4af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" ma:index="18" nillable="true" ma:displayName="T" ma:format="Dropdown" ma:internalName="T">
      <xsd:simpleType>
        <xsd:restriction base="dms:Unknown"/>
      </xsd:simpleType>
    </xsd:element>
    <xsd:element name="0ae4297f-a9ec-4b68-9d96-d81ff9e6feadCountryOrRegion" ma:index="19" nillable="true" ma:displayName="T: Country/Region" ma:internalName="CountryOrRegion" ma:readOnly="true">
      <xsd:simpleType>
        <xsd:restriction base="dms:Text"/>
      </xsd:simpleType>
    </xsd:element>
    <xsd:element name="0ae4297f-a9ec-4b68-9d96-d81ff9e6feadState" ma:index="20" nillable="true" ma:displayName="T: State" ma:internalName="State" ma:readOnly="true">
      <xsd:simpleType>
        <xsd:restriction base="dms:Text"/>
      </xsd:simpleType>
    </xsd:element>
    <xsd:element name="0ae4297f-a9ec-4b68-9d96-d81ff9e6feadCity" ma:index="21" nillable="true" ma:displayName="T: City" ma:internalName="City" ma:readOnly="true">
      <xsd:simpleType>
        <xsd:restriction base="dms:Text"/>
      </xsd:simpleType>
    </xsd:element>
    <xsd:element name="0ae4297f-a9ec-4b68-9d96-d81ff9e6feadPostalCode" ma:index="22" nillable="true" ma:displayName="T: Postal Code" ma:internalName="PostalCode" ma:readOnly="true">
      <xsd:simpleType>
        <xsd:restriction base="dms:Text"/>
      </xsd:simpleType>
    </xsd:element>
    <xsd:element name="0ae4297f-a9ec-4b68-9d96-d81ff9e6feadStreet" ma:index="23" nillable="true" ma:displayName="T: Street" ma:internalName="Street" ma:readOnly="true">
      <xsd:simpleType>
        <xsd:restriction base="dms:Text"/>
      </xsd:simpleType>
    </xsd:element>
    <xsd:element name="0ae4297f-a9ec-4b68-9d96-d81ff9e6feadGeoLoc" ma:index="24" nillable="true" ma:displayName="T: Coordinates" ma:internalName="GeoLoc" ma:readOnly="true">
      <xsd:simpleType>
        <xsd:restriction base="dms:Unknown"/>
      </xsd:simpleType>
    </xsd:element>
    <xsd:element name="0ae4297f-a9ec-4b68-9d96-d81ff9e6feadDispName" ma:index="25" nillable="true" ma:displayName="T: Name" ma:internalName="DispName" ma:readOnly="true">
      <xsd:simpleType>
        <xsd:restriction base="dms:Text"/>
      </xsd:simpleType>
    </xsd:element>
    <xsd:element name="Date" ma:index="26" nillable="true" ma:displayName="Date" ma:format="DateTime" ma:internalName="Date">
      <xsd:simpleType>
        <xsd:restriction base="dms:DateTim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8d9f1-daed-4817-b604-a64471463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B608F-7F03-430B-AF37-5ED424221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dc2be-e479-43ae-b842-6fc88e4af9e9"/>
    <ds:schemaRef ds:uri="f7b8d9f1-daed-4817-b604-a6447146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45C03-5B4B-4FA8-8306-FF55CFEBEC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A3ACC-2C81-4D68-9B32-3096F1749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 Review Form</Template>
  <TotalTime>23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 Nguyen</dc:creator>
  <cp:keywords/>
  <dc:description/>
  <cp:lastModifiedBy>Elaena Gardner</cp:lastModifiedBy>
  <cp:revision>14</cp:revision>
  <cp:lastPrinted>2015-11-05T03:43:00Z</cp:lastPrinted>
  <dcterms:created xsi:type="dcterms:W3CDTF">2020-07-08T02:25:00Z</dcterms:created>
  <dcterms:modified xsi:type="dcterms:W3CDTF">2020-08-03T00:45:00Z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0x010100F7C6005752EF54489D4B7B02978DD3AB</vt:lpwstr>
  </property>
</Properties>
</file>