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4" w:type="dxa"/>
        <w:tblLook w:val="04A0" w:firstRow="1" w:lastRow="0" w:firstColumn="1" w:lastColumn="0" w:noHBand="0" w:noVBand="1"/>
      </w:tblPr>
      <w:tblGrid>
        <w:gridCol w:w="11057"/>
        <w:gridCol w:w="283"/>
        <w:gridCol w:w="2694"/>
      </w:tblGrid>
      <w:tr w:rsidR="00DA1EA8" w:rsidRPr="007D1866" w14:paraId="61D041B1" w14:textId="77777777" w:rsidTr="0026516A">
        <w:tc>
          <w:tcPr>
            <w:tcW w:w="11057" w:type="dxa"/>
            <w:shd w:val="clear" w:color="auto" w:fill="auto"/>
            <w:vAlign w:val="bottom"/>
          </w:tcPr>
          <w:p w14:paraId="2B66CB08" w14:textId="77777777" w:rsidR="00DA1EA8" w:rsidRPr="007D1866" w:rsidRDefault="00DA1EA8" w:rsidP="000F37C1">
            <w:pPr>
              <w:tabs>
                <w:tab w:val="left" w:pos="1260"/>
                <w:tab w:val="right" w:pos="9639"/>
              </w:tabs>
              <w:ind w:left="567" w:right="-55"/>
              <w:jc w:val="right"/>
              <w:rPr>
                <w:rFonts w:ascii="Helvetica" w:hAnsi="Helvetica"/>
                <w:sz w:val="18"/>
                <w:lang w:val="nl-BE"/>
              </w:rPr>
            </w:pPr>
            <w:r w:rsidRPr="007D1866">
              <w:rPr>
                <w:rFonts w:ascii="Helvetica" w:hAnsi="Helvetica"/>
                <w:noProof/>
                <w:sz w:val="18"/>
                <w:lang w:eastAsia="en-AU"/>
              </w:rPr>
              <w:drawing>
                <wp:inline distT="0" distB="0" distL="0" distR="0" wp14:anchorId="24E5F05E" wp14:editId="2442FFB2">
                  <wp:extent cx="845820" cy="766524"/>
                  <wp:effectExtent l="0" t="0" r="0" b="0"/>
                  <wp:docPr id="1" name="Picture 1" descr="Austroads 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stroads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76" cy="77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866">
              <w:rPr>
                <w:rFonts w:ascii="Helvetica" w:hAnsi="Helvetica"/>
                <w:sz w:val="18"/>
                <w:lang w:val="nl-BE"/>
              </w:rPr>
              <w:t xml:space="preserve">      </w:t>
            </w:r>
          </w:p>
        </w:tc>
        <w:tc>
          <w:tcPr>
            <w:tcW w:w="283" w:type="dxa"/>
            <w:shd w:val="clear" w:color="auto" w:fill="auto"/>
          </w:tcPr>
          <w:p w14:paraId="2187B62B" w14:textId="77777777" w:rsidR="00DA1EA8" w:rsidRPr="007D1866" w:rsidRDefault="00DA1EA8" w:rsidP="000F37C1">
            <w:pPr>
              <w:spacing w:after="40"/>
              <w:ind w:right="227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14:paraId="6E64554D" w14:textId="77777777" w:rsidR="00DA1EA8" w:rsidRDefault="00DA1EA8" w:rsidP="000F37C1">
            <w:pPr>
              <w:spacing w:after="40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  <w:smartTag w:uri="urn:schemas-microsoft-com:office:smarttags" w:element="PersonName">
              <w:r w:rsidRPr="007D1866">
                <w:rPr>
                  <w:rFonts w:ascii="Arial" w:hAnsi="Arial" w:cs="Arial"/>
                  <w:b/>
                  <w:color w:val="3C3533"/>
                  <w:spacing w:val="10"/>
                  <w:sz w:val="14"/>
                </w:rPr>
                <w:t>Austroads</w:t>
              </w:r>
            </w:smartTag>
            <w:r w:rsidRPr="007D1866">
              <w:rPr>
                <w:rFonts w:ascii="Arial" w:hAnsi="Arial" w:cs="Arial"/>
                <w:b/>
                <w:color w:val="3C3533"/>
                <w:spacing w:val="10"/>
                <w:sz w:val="14"/>
              </w:rPr>
              <w:t xml:space="preserve"> Ltd</w:t>
            </w:r>
          </w:p>
          <w:p w14:paraId="1A296855" w14:textId="77777777" w:rsidR="00DA1EA8" w:rsidRPr="007D1866" w:rsidRDefault="00DA1EA8" w:rsidP="000F37C1">
            <w:pPr>
              <w:spacing w:after="40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>Level 9, 287 Elizabeth Street</w:t>
            </w:r>
            <w:r w:rsidRPr="007D1866">
              <w:rPr>
                <w:rFonts w:ascii="Arial" w:hAnsi="Arial" w:cs="Arial"/>
                <w:b/>
                <w:color w:val="3C3533"/>
                <w:spacing w:val="10"/>
                <w:sz w:val="14"/>
              </w:rPr>
              <w:br/>
            </w: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>Sydney NSW 2000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t xml:space="preserve"> Australia</w:t>
            </w:r>
          </w:p>
          <w:p w14:paraId="41943402" w14:textId="77777777" w:rsidR="00DA1EA8" w:rsidRPr="007D1866" w:rsidRDefault="00DA1EA8" w:rsidP="000F37C1">
            <w:pPr>
              <w:spacing w:before="40" w:after="40"/>
              <w:rPr>
                <w:rFonts w:ascii="Arial" w:hAnsi="Arial" w:cs="Arial"/>
                <w:color w:val="3C3533"/>
                <w:spacing w:val="10"/>
                <w:sz w:val="14"/>
              </w:rPr>
            </w:pP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 xml:space="preserve">Tel: +61 2 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t>8265 33</w:t>
            </w:r>
            <w:r w:rsidR="00E244CD">
              <w:rPr>
                <w:rFonts w:ascii="Arial" w:hAnsi="Arial" w:cs="Arial"/>
                <w:color w:val="3C3533"/>
                <w:spacing w:val="10"/>
                <w:sz w:val="14"/>
              </w:rPr>
              <w:t>34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br/>
              <w:t>Fax: +61 2 8265 3399</w:t>
            </w:r>
          </w:p>
          <w:p w14:paraId="6D9C143B" w14:textId="77777777" w:rsidR="00DA1EA8" w:rsidRPr="00E244CD" w:rsidRDefault="001766F3" w:rsidP="000F37C1">
            <w:pPr>
              <w:spacing w:after="40"/>
              <w:rPr>
                <w:rFonts w:ascii="Arial" w:hAnsi="Arial" w:cs="Arial"/>
                <w:color w:val="000000" w:themeColor="text1"/>
                <w:spacing w:val="10"/>
                <w:sz w:val="14"/>
              </w:rPr>
            </w:pPr>
            <w:hyperlink r:id="rId8" w:history="1">
              <w:r w:rsidR="00E244CD" w:rsidRPr="00E244CD">
                <w:rPr>
                  <w:rStyle w:val="Hyperlink"/>
                  <w:rFonts w:ascii="Arial" w:hAnsi="Arial" w:cs="Arial"/>
                  <w:color w:val="000000" w:themeColor="text1"/>
                  <w:spacing w:val="10"/>
                  <w:sz w:val="14"/>
                  <w:u w:val="none"/>
                </w:rPr>
                <w:t>jjarvis@austroads.com.au</w:t>
              </w:r>
            </w:hyperlink>
            <w:r w:rsidR="00DA1EA8" w:rsidRPr="00E244CD">
              <w:rPr>
                <w:rFonts w:ascii="Arial" w:hAnsi="Arial" w:cs="Arial"/>
                <w:color w:val="000000" w:themeColor="text1"/>
                <w:spacing w:val="10"/>
                <w:sz w:val="14"/>
              </w:rPr>
              <w:br/>
            </w:r>
            <w:hyperlink r:id="rId9" w:history="1">
              <w:r w:rsidR="00DA1EA8" w:rsidRPr="00E244CD">
                <w:rPr>
                  <w:rStyle w:val="Hyperlink"/>
                  <w:rFonts w:ascii="Arial" w:hAnsi="Arial" w:cs="Arial"/>
                  <w:color w:val="000000" w:themeColor="text1"/>
                  <w:spacing w:val="10"/>
                  <w:sz w:val="14"/>
                  <w:u w:val="none"/>
                  <w:lang w:val="nl-BE"/>
                </w:rPr>
                <w:t>www.austroads.com.au</w:t>
              </w:r>
            </w:hyperlink>
          </w:p>
          <w:p w14:paraId="17C0FDAB" w14:textId="77777777" w:rsidR="00DA1EA8" w:rsidRPr="007D1866" w:rsidRDefault="00DA1EA8" w:rsidP="000F37C1">
            <w:pPr>
              <w:rPr>
                <w:rFonts w:ascii="Verdana" w:hAnsi="Verdana"/>
                <w:spacing w:val="10"/>
                <w:sz w:val="14"/>
                <w:lang w:val="nl-BE"/>
              </w:rPr>
            </w:pPr>
          </w:p>
        </w:tc>
      </w:tr>
    </w:tbl>
    <w:p w14:paraId="0D750277" w14:textId="77777777" w:rsidR="00C00C2B" w:rsidRPr="00467F98" w:rsidRDefault="003B6AC9" w:rsidP="003B6AC9">
      <w:pPr>
        <w:rPr>
          <w:rFonts w:ascii="Arial" w:hAnsi="Arial" w:cs="Arial"/>
          <w:b/>
          <w:sz w:val="28"/>
          <w:szCs w:val="28"/>
        </w:rPr>
      </w:pPr>
      <w:r w:rsidRPr="00467F98">
        <w:rPr>
          <w:rFonts w:ascii="Arial" w:hAnsi="Arial" w:cs="Arial"/>
          <w:b/>
          <w:sz w:val="28"/>
          <w:szCs w:val="28"/>
        </w:rPr>
        <w:t>Document Review Form</w:t>
      </w:r>
    </w:p>
    <w:p w14:paraId="5CEC3691" w14:textId="77777777" w:rsidR="00781FF8" w:rsidRPr="002D4507" w:rsidRDefault="00781FF8">
      <w:pPr>
        <w:rPr>
          <w:rFonts w:ascii="Arial" w:hAnsi="Arial" w:cs="Arial"/>
        </w:rPr>
      </w:pPr>
    </w:p>
    <w:p w14:paraId="6CF64060" w14:textId="77777777" w:rsidR="0026516A" w:rsidRDefault="0026516A">
      <w:pPr>
        <w:rPr>
          <w:rFonts w:ascii="Arial" w:hAnsi="Arial" w:cs="Arial"/>
        </w:rPr>
      </w:pPr>
    </w:p>
    <w:tbl>
      <w:tblPr>
        <w:tblStyle w:val="TableGrid"/>
        <w:tblW w:w="1445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4"/>
      </w:tblGrid>
      <w:tr w:rsidR="00E244CD" w:rsidRPr="002D4507" w14:paraId="1BCC305D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3E108BB3" w14:textId="229355BF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No. &amp; Title:</w:t>
            </w:r>
            <w:r>
              <w:rPr>
                <w:rFonts w:ascii="Arial" w:hAnsi="Arial" w:cs="Arial"/>
                <w:b/>
              </w:rPr>
              <w:tab/>
            </w:r>
            <w:r w:rsidR="00E2675F">
              <w:rPr>
                <w:rFonts w:ascii="Arial" w:hAnsi="Arial" w:cs="Arial"/>
                <w:b/>
              </w:rPr>
              <w:t>BN2019 – Safety at Road Worksites</w:t>
            </w:r>
          </w:p>
        </w:tc>
      </w:tr>
      <w:tr w:rsidR="00E244CD" w:rsidRPr="002D4507" w14:paraId="4EA8B59E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03682D91" w14:textId="75601A67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  <w:b/>
              </w:rPr>
              <w:t>Reviewed Document: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  <w:r w:rsidR="00E2675F">
              <w:rPr>
                <w:rFonts w:ascii="Arial" w:hAnsi="Arial" w:cs="Arial"/>
                <w:b/>
              </w:rPr>
              <w:t xml:space="preserve">Code of Practice Part </w:t>
            </w:r>
            <w:r w:rsidR="00CD3BCB">
              <w:rPr>
                <w:rFonts w:ascii="Arial" w:hAnsi="Arial" w:cs="Arial"/>
                <w:b/>
              </w:rPr>
              <w:t>10</w:t>
            </w:r>
            <w:r w:rsidR="00E2675F">
              <w:rPr>
                <w:rFonts w:ascii="Arial" w:hAnsi="Arial" w:cs="Arial"/>
                <w:b/>
              </w:rPr>
              <w:t xml:space="preserve">: </w:t>
            </w:r>
            <w:r w:rsidR="00CD3BCB">
              <w:rPr>
                <w:rFonts w:ascii="Arial" w:hAnsi="Arial" w:cs="Arial"/>
                <w:b/>
              </w:rPr>
              <w:t>Sample Diagrams</w:t>
            </w:r>
          </w:p>
        </w:tc>
      </w:tr>
      <w:tr w:rsidR="00E244CD" w:rsidRPr="002D4507" w14:paraId="401CEB14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394C531A" w14:textId="2D8BF831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2D4507">
              <w:rPr>
                <w:rFonts w:ascii="Arial" w:hAnsi="Arial" w:cs="Arial"/>
                <w:b/>
              </w:rPr>
              <w:t>Author:</w:t>
            </w:r>
            <w:r>
              <w:rPr>
                <w:rFonts w:ascii="Arial" w:hAnsi="Arial" w:cs="Arial"/>
                <w:b/>
              </w:rPr>
              <w:tab/>
            </w:r>
            <w:r w:rsidR="00CD3BCB">
              <w:rPr>
                <w:rFonts w:ascii="Arial" w:hAnsi="Arial" w:cs="Arial"/>
                <w:b/>
              </w:rPr>
              <w:t>Point8</w:t>
            </w:r>
          </w:p>
        </w:tc>
      </w:tr>
      <w:tr w:rsidR="00E244CD" w:rsidRPr="002D4507" w14:paraId="519ABA31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307347EA" w14:textId="5B9EDB4C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0D7615">
              <w:rPr>
                <w:rFonts w:ascii="Arial" w:hAnsi="Arial" w:cs="Arial"/>
                <w:b/>
              </w:rPr>
              <w:t>Date circulated for comment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ab/>
            </w:r>
            <w:r w:rsidR="00CD3BCB">
              <w:rPr>
                <w:rFonts w:ascii="Arial" w:hAnsi="Arial" w:cs="Arial"/>
                <w:b/>
              </w:rPr>
              <w:t>16 May</w:t>
            </w:r>
            <w:r w:rsidR="0081470F">
              <w:rPr>
                <w:rFonts w:ascii="Arial" w:hAnsi="Arial" w:cs="Arial"/>
                <w:b/>
              </w:rPr>
              <w:t xml:space="preserve"> 2019</w:t>
            </w:r>
          </w:p>
        </w:tc>
      </w:tr>
      <w:tr w:rsidR="00E244CD" w:rsidRPr="002D4507" w14:paraId="066986EA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37E5D001" w14:textId="67799983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 date for comment:</w:t>
            </w:r>
            <w:r>
              <w:rPr>
                <w:rFonts w:ascii="Arial" w:hAnsi="Arial" w:cs="Arial"/>
                <w:b/>
              </w:rPr>
              <w:tab/>
            </w:r>
            <w:r w:rsidR="00CD3BCB">
              <w:rPr>
                <w:rFonts w:ascii="Arial" w:hAnsi="Arial" w:cs="Arial"/>
                <w:b/>
              </w:rPr>
              <w:t>13 June</w:t>
            </w:r>
            <w:bookmarkStart w:id="0" w:name="_GoBack"/>
            <w:bookmarkEnd w:id="0"/>
            <w:r w:rsidR="0081470F">
              <w:rPr>
                <w:rFonts w:ascii="Arial" w:hAnsi="Arial" w:cs="Arial"/>
                <w:b/>
              </w:rPr>
              <w:t xml:space="preserve"> 2019</w:t>
            </w:r>
          </w:p>
        </w:tc>
      </w:tr>
      <w:tr w:rsidR="00E244CD" w:rsidRPr="002D4507" w14:paraId="7EDDDF42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19697C9A" w14:textId="4A8B1822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2D4507">
              <w:rPr>
                <w:rFonts w:ascii="Arial" w:hAnsi="Arial" w:cs="Arial"/>
                <w:b/>
              </w:rPr>
              <w:t>Reviewer:</w:t>
            </w:r>
            <w:r>
              <w:rPr>
                <w:rFonts w:ascii="Arial" w:hAnsi="Arial" w:cs="Arial"/>
                <w:b/>
              </w:rPr>
              <w:tab/>
            </w:r>
            <w:r w:rsidR="0081470F" w:rsidRPr="0081470F">
              <w:rPr>
                <w:rFonts w:ascii="Arial" w:hAnsi="Arial" w:cs="Arial"/>
                <w:bCs/>
                <w:i/>
                <w:iCs/>
              </w:rPr>
              <w:t>insert name</w:t>
            </w:r>
          </w:p>
        </w:tc>
      </w:tr>
    </w:tbl>
    <w:p w14:paraId="20CAD37A" w14:textId="77777777" w:rsidR="00E244CD" w:rsidRDefault="00E244CD">
      <w:pPr>
        <w:rPr>
          <w:rFonts w:ascii="Arial" w:hAnsi="Arial" w:cs="Arial"/>
        </w:rPr>
      </w:pPr>
    </w:p>
    <w:p w14:paraId="201FA366" w14:textId="77777777" w:rsidR="00E244CD" w:rsidRPr="002D4507" w:rsidRDefault="00E244CD">
      <w:pPr>
        <w:rPr>
          <w:rFonts w:ascii="Arial" w:hAnsi="Arial" w:cs="Arial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562"/>
        <w:gridCol w:w="2977"/>
        <w:gridCol w:w="5387"/>
        <w:gridCol w:w="5528"/>
      </w:tblGrid>
      <w:tr w:rsidR="00F003B4" w:rsidRPr="00467F98" w14:paraId="7A53FD01" w14:textId="77777777" w:rsidTr="00467F98">
        <w:trPr>
          <w:tblHeader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78CC3CBE" w14:textId="77777777" w:rsidR="003B6AC9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i/>
                <w:sz w:val="18"/>
                <w:szCs w:val="18"/>
              </w:rPr>
              <w:t>#</w:t>
            </w: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14:paraId="4E434A2C" w14:textId="77777777" w:rsidR="00F003B4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5387" w:type="dxa"/>
            <w:shd w:val="clear" w:color="auto" w:fill="F7CAAC" w:themeFill="accent2" w:themeFillTint="66"/>
            <w:vAlign w:val="center"/>
          </w:tcPr>
          <w:p w14:paraId="06814B49" w14:textId="77777777" w:rsidR="00F003B4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5528" w:type="dxa"/>
            <w:shd w:val="clear" w:color="auto" w:fill="F7CAAC" w:themeFill="accent2" w:themeFillTint="66"/>
            <w:vAlign w:val="center"/>
          </w:tcPr>
          <w:p w14:paraId="2931E612" w14:textId="77777777" w:rsidR="00F003B4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sz w:val="18"/>
                <w:szCs w:val="18"/>
              </w:rPr>
              <w:t>Authors response</w:t>
            </w:r>
          </w:p>
        </w:tc>
      </w:tr>
      <w:tr w:rsidR="00F003B4" w:rsidRPr="002D4507" w14:paraId="1CFA4230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031DFF9C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14:paraId="30E3BB0C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2B8B77C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207E0108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22C0203B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47C9DA58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14:paraId="25CA3092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58B61945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5CF449C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6A3963EE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3FA13A58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14:paraId="274823A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158D784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6F4CA3E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3A8D01C0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36BBA184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14:paraId="573008B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68CA299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2EA99384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13D55B7A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4E88F193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14:paraId="76A87189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37188C8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43D314E5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26AB68FB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7B231954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14:paraId="0C8FACB2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7EE0E1D5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144498E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55C53454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18E73775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14:paraId="794747E9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3E9EAFA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68C4823C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4E80DE76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09755003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14:paraId="748B403A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1D2BF9A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3B15CDB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78EFF9B0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40E32291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14:paraId="64B1FC6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1B2BD7B4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7BFECC49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70245D9B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294AC7CE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14:paraId="34DFEED9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0DDAB97A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1B0A2B1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7A96D0B4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3E28095B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14:paraId="20FBC04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750B2912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48337ED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67F98" w:rsidRPr="002D4507" w14:paraId="11F2E9D6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06D1833A" w14:textId="77777777" w:rsidR="00467F98" w:rsidRPr="002D4507" w:rsidRDefault="00467F98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  <w:vAlign w:val="center"/>
          </w:tcPr>
          <w:p w14:paraId="2EA40909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65FB6440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7841DE1D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67F98" w:rsidRPr="002D4507" w14:paraId="2867AB15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2F016E6A" w14:textId="77777777" w:rsidR="00467F98" w:rsidRDefault="00467F98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7" w:type="dxa"/>
            <w:vAlign w:val="center"/>
          </w:tcPr>
          <w:p w14:paraId="64F5B0C5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408B74B8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41099A0D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2C1B0D9C" w14:textId="77777777" w:rsidR="007A085F" w:rsidRPr="002D4507" w:rsidRDefault="007A085F">
      <w:pPr>
        <w:rPr>
          <w:rFonts w:ascii="Arial" w:hAnsi="Arial" w:cs="Arial"/>
        </w:rPr>
      </w:pPr>
    </w:p>
    <w:sectPr w:rsidR="007A085F" w:rsidRPr="002D4507" w:rsidSect="00467F98">
      <w:footerReference w:type="default" r:id="rId10"/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C87EA" w14:textId="77777777" w:rsidR="001766F3" w:rsidRDefault="001766F3" w:rsidP="003B6AC9">
      <w:r>
        <w:separator/>
      </w:r>
    </w:p>
  </w:endnote>
  <w:endnote w:type="continuationSeparator" w:id="0">
    <w:p w14:paraId="1F2DD0FD" w14:textId="77777777" w:rsidR="001766F3" w:rsidRDefault="001766F3" w:rsidP="003B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B6F5" w14:textId="77777777" w:rsidR="002644C1" w:rsidRPr="00467F98" w:rsidRDefault="0026516A" w:rsidP="00280B90">
    <w:pPr>
      <w:pStyle w:val="Footer"/>
      <w:pBdr>
        <w:top w:val="single" w:sz="4" w:space="1" w:color="auto"/>
      </w:pBdr>
      <w:tabs>
        <w:tab w:val="right" w:pos="14997"/>
      </w:tabs>
      <w:rPr>
        <w:rFonts w:ascii="Arial Narrow" w:hAnsi="Arial Narrow"/>
        <w:b/>
        <w:bCs/>
        <w:color w:val="A6A6A6"/>
        <w:spacing w:val="20"/>
        <w:sz w:val="16"/>
        <w:szCs w:val="16"/>
      </w:rPr>
    </w:pPr>
    <w:r w:rsidRPr="00467F98">
      <w:rPr>
        <w:rFonts w:ascii="Arial Narrow" w:hAnsi="Arial Narrow"/>
        <w:color w:val="A6A6A6"/>
        <w:spacing w:val="20"/>
        <w:sz w:val="16"/>
        <w:szCs w:val="16"/>
      </w:rPr>
      <w:t xml:space="preserve">Page </w:t>
    </w:r>
    <w:r w:rsidRPr="00467F98">
      <w:rPr>
        <w:rFonts w:ascii="Arial Narrow" w:hAnsi="Arial Narrow"/>
        <w:color w:val="A6A6A6"/>
        <w:spacing w:val="20"/>
        <w:sz w:val="16"/>
        <w:szCs w:val="16"/>
      </w:rPr>
      <w:fldChar w:fldCharType="begin"/>
    </w:r>
    <w:r w:rsidRPr="00467F98">
      <w:rPr>
        <w:rFonts w:ascii="Arial Narrow" w:hAnsi="Arial Narrow"/>
        <w:color w:val="A6A6A6"/>
        <w:spacing w:val="20"/>
        <w:sz w:val="16"/>
        <w:szCs w:val="16"/>
      </w:rPr>
      <w:instrText xml:space="preserve"> PAGE   \* MERGEFORMAT </w:instrText>
    </w:r>
    <w:r w:rsidRPr="00467F98">
      <w:rPr>
        <w:rFonts w:ascii="Arial Narrow" w:hAnsi="Arial Narrow"/>
        <w:color w:val="A6A6A6"/>
        <w:spacing w:val="20"/>
        <w:sz w:val="16"/>
        <w:szCs w:val="16"/>
      </w:rPr>
      <w:fldChar w:fldCharType="separate"/>
    </w:r>
    <w:r w:rsidR="006F3816" w:rsidRPr="006F3816">
      <w:rPr>
        <w:rFonts w:ascii="Arial Narrow" w:hAnsi="Arial Narrow"/>
        <w:bCs/>
        <w:noProof/>
        <w:color w:val="A6A6A6"/>
        <w:spacing w:val="20"/>
        <w:sz w:val="16"/>
        <w:szCs w:val="16"/>
      </w:rPr>
      <w:t>1</w:t>
    </w:r>
    <w:r w:rsidRPr="00467F98">
      <w:rPr>
        <w:rFonts w:ascii="Arial Narrow" w:hAnsi="Arial Narrow"/>
        <w:bCs/>
        <w:noProof/>
        <w:color w:val="A6A6A6"/>
        <w:spacing w:val="20"/>
        <w:sz w:val="16"/>
        <w:szCs w:val="16"/>
      </w:rPr>
      <w:fldChar w:fldCharType="end"/>
    </w:r>
    <w:r w:rsidRPr="00467F98">
      <w:rPr>
        <w:rFonts w:ascii="Arial Narrow" w:hAnsi="Arial Narrow"/>
        <w:bCs/>
        <w:noProof/>
        <w:color w:val="A6A6A6"/>
        <w:spacing w:val="20"/>
        <w:sz w:val="16"/>
        <w:szCs w:val="16"/>
      </w:rPr>
      <w:t xml:space="preserve"> </w:t>
    </w:r>
    <w:r w:rsidRPr="00467F98">
      <w:rPr>
        <w:rFonts w:ascii="Arial Narrow" w:hAnsi="Arial Narrow"/>
        <w:bCs/>
        <w:noProof/>
        <w:spacing w:val="20"/>
        <w:sz w:val="16"/>
        <w:szCs w:val="16"/>
      </w:rPr>
      <w:t xml:space="preserve"> |  </w:t>
    </w:r>
    <w:r w:rsidRPr="00467F98">
      <w:rPr>
        <w:rFonts w:ascii="Arial Narrow" w:hAnsi="Arial Narrow"/>
        <w:color w:val="A6A6A6"/>
        <w:spacing w:val="20"/>
        <w:sz w:val="16"/>
        <w:szCs w:val="16"/>
      </w:rPr>
      <w:t xml:space="preserve">Austroads </w:t>
    </w:r>
    <w:r w:rsidR="00280B90" w:rsidRPr="00467F98">
      <w:rPr>
        <w:rFonts w:ascii="Arial Narrow" w:hAnsi="Arial Narrow"/>
        <w:color w:val="A6A6A6"/>
        <w:spacing w:val="20"/>
        <w:sz w:val="16"/>
        <w:szCs w:val="16"/>
      </w:rPr>
      <w:t xml:space="preserve">Document </w:t>
    </w:r>
    <w:r w:rsidRPr="00467F98">
      <w:rPr>
        <w:rFonts w:ascii="Arial Narrow" w:hAnsi="Arial Narrow"/>
        <w:color w:val="A6A6A6"/>
        <w:spacing w:val="20"/>
        <w:sz w:val="16"/>
        <w:szCs w:val="16"/>
      </w:rPr>
      <w:t xml:space="preserve">Review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77D47" w14:textId="77777777" w:rsidR="001766F3" w:rsidRDefault="001766F3" w:rsidP="003B6AC9">
      <w:r>
        <w:separator/>
      </w:r>
    </w:p>
  </w:footnote>
  <w:footnote w:type="continuationSeparator" w:id="0">
    <w:p w14:paraId="4673BF69" w14:textId="77777777" w:rsidR="001766F3" w:rsidRDefault="001766F3" w:rsidP="003B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20B3"/>
    <w:multiLevelType w:val="hybridMultilevel"/>
    <w:tmpl w:val="6C0439E0"/>
    <w:lvl w:ilvl="0" w:tplc="C5AA8F0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D4B48"/>
    <w:multiLevelType w:val="hybridMultilevel"/>
    <w:tmpl w:val="047A0834"/>
    <w:lvl w:ilvl="0" w:tplc="C7E42EC6">
      <w:start w:val="7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16"/>
    <w:rsid w:val="00052060"/>
    <w:rsid w:val="000974AA"/>
    <w:rsid w:val="000C5990"/>
    <w:rsid w:val="00144794"/>
    <w:rsid w:val="001766F3"/>
    <w:rsid w:val="001B4385"/>
    <w:rsid w:val="002644C1"/>
    <w:rsid w:val="0026516A"/>
    <w:rsid w:val="00280B90"/>
    <w:rsid w:val="002D4507"/>
    <w:rsid w:val="003B6AC9"/>
    <w:rsid w:val="003C0F9D"/>
    <w:rsid w:val="00467F98"/>
    <w:rsid w:val="005473CD"/>
    <w:rsid w:val="005C3006"/>
    <w:rsid w:val="006F3816"/>
    <w:rsid w:val="0071102A"/>
    <w:rsid w:val="00781FF8"/>
    <w:rsid w:val="007A085F"/>
    <w:rsid w:val="0081470F"/>
    <w:rsid w:val="008D1F20"/>
    <w:rsid w:val="009F2B00"/>
    <w:rsid w:val="00B30075"/>
    <w:rsid w:val="00B300B0"/>
    <w:rsid w:val="00B64BF3"/>
    <w:rsid w:val="00BB05F3"/>
    <w:rsid w:val="00BE2D24"/>
    <w:rsid w:val="00CD3BCB"/>
    <w:rsid w:val="00D268CC"/>
    <w:rsid w:val="00DA15A3"/>
    <w:rsid w:val="00DA1EA8"/>
    <w:rsid w:val="00DA61C6"/>
    <w:rsid w:val="00DD1679"/>
    <w:rsid w:val="00E1310D"/>
    <w:rsid w:val="00E244CD"/>
    <w:rsid w:val="00E2675F"/>
    <w:rsid w:val="00E97AB2"/>
    <w:rsid w:val="00EB5BCD"/>
    <w:rsid w:val="00F003B4"/>
    <w:rsid w:val="00F173CB"/>
    <w:rsid w:val="00FB090A"/>
    <w:rsid w:val="00F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CEA3A23"/>
  <w15:chartTrackingRefBased/>
  <w15:docId w15:val="{DE11D8A3-7E33-4752-8DA1-43D11FC4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1EA8"/>
    <w:rPr>
      <w:color w:val="0000FF"/>
      <w:u w:val="single"/>
    </w:rPr>
  </w:style>
  <w:style w:type="table" w:styleId="TableGrid">
    <w:name w:val="Table Grid"/>
    <w:basedOn w:val="TableNormal"/>
    <w:uiPriority w:val="39"/>
    <w:rsid w:val="0078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81FF8"/>
    <w:rPr>
      <w:rFonts w:ascii="Arial" w:eastAsiaTheme="minorHAnsi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FF8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1B4385"/>
    <w:pPr>
      <w:spacing w:after="120" w:line="480" w:lineRule="auto"/>
      <w:ind w:left="283"/>
    </w:pPr>
    <w:rPr>
      <w:rFonts w:ascii="Arial" w:eastAsiaTheme="minorHAnsi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1B4385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6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A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6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C9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244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rvis@austroad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stroads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AppData\Local\Microsoft\Windows\INetCache\Content.Outlook\615ULOUG\Review%20Comments%20Form%20(Networ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 Comments Form (Network)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Sullivan</dc:creator>
  <cp:keywords/>
  <dc:description/>
  <cp:lastModifiedBy>Dan Sullivan</cp:lastModifiedBy>
  <cp:revision>4</cp:revision>
  <cp:lastPrinted>2015-11-05T03:43:00Z</cp:lastPrinted>
  <dcterms:created xsi:type="dcterms:W3CDTF">2019-05-15T08:17:00Z</dcterms:created>
  <dcterms:modified xsi:type="dcterms:W3CDTF">2019-05-15T08:18:00Z</dcterms:modified>
</cp:coreProperties>
</file>