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1D041B1" w14:textId="77777777" w:rsidTr="0026516A">
        <w:tc>
          <w:tcPr>
            <w:tcW w:w="11057" w:type="dxa"/>
            <w:shd w:val="clear" w:color="auto" w:fill="auto"/>
            <w:vAlign w:val="bottom"/>
          </w:tcPr>
          <w:p w14:paraId="2B66CB08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24E5F05E" wp14:editId="2442FFB2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2187B62B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E64554D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1A296855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1943402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6D9C143B" w14:textId="77777777" w:rsidR="00DA1EA8" w:rsidRPr="00E244CD" w:rsidRDefault="0042755D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7C0FDAB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0D750277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5CEC3691" w14:textId="77777777" w:rsidR="00781FF8" w:rsidRPr="002D4507" w:rsidRDefault="00781FF8">
      <w:pPr>
        <w:rPr>
          <w:rFonts w:ascii="Arial" w:hAnsi="Arial" w:cs="Arial"/>
        </w:rPr>
      </w:pPr>
    </w:p>
    <w:p w14:paraId="6CF64060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BCC305D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E108BB3" w14:textId="229355B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BN2019 – Safety at Road Worksites</w:t>
            </w:r>
          </w:p>
        </w:tc>
      </w:tr>
      <w:tr w:rsidR="00E244CD" w:rsidRPr="002D4507" w14:paraId="4EA8B59E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3682D91" w14:textId="07C5099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5F1387">
              <w:rPr>
                <w:rFonts w:ascii="Arial" w:hAnsi="Arial" w:cs="Arial"/>
                <w:b/>
              </w:rPr>
              <w:t xml:space="preserve">AGTTM </w:t>
            </w:r>
            <w:bookmarkStart w:id="0" w:name="_GoBack"/>
            <w:bookmarkEnd w:id="0"/>
            <w:r w:rsidR="00E2675F">
              <w:rPr>
                <w:rFonts w:ascii="Arial" w:hAnsi="Arial" w:cs="Arial"/>
                <w:b/>
              </w:rPr>
              <w:t xml:space="preserve">Part </w:t>
            </w:r>
            <w:r w:rsidR="00D52439">
              <w:rPr>
                <w:rFonts w:ascii="Arial" w:hAnsi="Arial" w:cs="Arial"/>
                <w:b/>
              </w:rPr>
              <w:t>3</w:t>
            </w:r>
            <w:r w:rsidR="00E2675F">
              <w:rPr>
                <w:rFonts w:ascii="Arial" w:hAnsi="Arial" w:cs="Arial"/>
                <w:b/>
              </w:rPr>
              <w:t xml:space="preserve">: </w:t>
            </w:r>
            <w:r w:rsidR="00D52439" w:rsidRPr="00D52439">
              <w:rPr>
                <w:rFonts w:ascii="Arial" w:hAnsi="Arial" w:cs="Arial"/>
                <w:b/>
              </w:rPr>
              <w:t>Process and Guidance for Additional Devices</w:t>
            </w:r>
          </w:p>
        </w:tc>
      </w:tr>
      <w:tr w:rsidR="00E244CD" w:rsidRPr="002D4507" w14:paraId="401CEB14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94C531A" w14:textId="129E87BD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D52439">
              <w:rPr>
                <w:rFonts w:ascii="Arial" w:hAnsi="Arial" w:cs="Arial"/>
                <w:b/>
              </w:rPr>
              <w:t>Safe System Solutions</w:t>
            </w:r>
          </w:p>
        </w:tc>
      </w:tr>
      <w:tr w:rsidR="00E244CD" w:rsidRPr="002D4507" w14:paraId="519ABA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7347EA" w14:textId="385B353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D52439">
              <w:rPr>
                <w:rFonts w:ascii="Arial" w:hAnsi="Arial" w:cs="Arial"/>
                <w:b/>
              </w:rPr>
              <w:t>29 July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066986E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7E5D001" w14:textId="083DE855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D52439">
              <w:rPr>
                <w:rFonts w:ascii="Arial" w:hAnsi="Arial" w:cs="Arial"/>
                <w:b/>
              </w:rPr>
              <w:t>16 August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7EDDDF4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9697C9A" w14:textId="4A8B1822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81470F" w:rsidRPr="0081470F">
              <w:rPr>
                <w:rFonts w:ascii="Arial" w:hAnsi="Arial" w:cs="Arial"/>
                <w:bCs/>
                <w:i/>
                <w:iCs/>
              </w:rPr>
              <w:t>insert name</w:t>
            </w:r>
          </w:p>
        </w:tc>
      </w:tr>
    </w:tbl>
    <w:p w14:paraId="20CAD37A" w14:textId="77777777" w:rsidR="00E244CD" w:rsidRDefault="00E244CD">
      <w:pPr>
        <w:rPr>
          <w:rFonts w:ascii="Arial" w:hAnsi="Arial" w:cs="Arial"/>
        </w:rPr>
      </w:pPr>
    </w:p>
    <w:p w14:paraId="201FA36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53FD0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78CC3CBE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4E434A2C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06814B4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931E612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1CFA423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31DFF9C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0E3BB0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B8B7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7E010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C020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7C9D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25CA30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B6194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F449C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A3963EE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A13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274823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58D784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F4CA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A8D01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BBA18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73008B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8CA299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A993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3D55B7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88F19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6A8718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7188C8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D314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6AB68F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23195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C8FACB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EE0E1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44498E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5C5345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E7377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94747E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E9EAFA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C4823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E80DE7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975500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48B403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D2BF9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15CDB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8EFF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E3229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B1FC6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B2BD7B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BFECC4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0245D9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4AC7CE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4DFEED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DDAB97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B0A2B1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96D0B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E28095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20FBC04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50B291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8337E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1F2E9D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6D1833A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2EA4090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5FB644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41DE1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867AB1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F016E6A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64F5B0C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08B74B8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1099A0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1B0D9C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6FBE" w14:textId="77777777" w:rsidR="0042755D" w:rsidRDefault="0042755D" w:rsidP="003B6AC9">
      <w:r>
        <w:separator/>
      </w:r>
    </w:p>
  </w:endnote>
  <w:endnote w:type="continuationSeparator" w:id="0">
    <w:p w14:paraId="6C427945" w14:textId="77777777" w:rsidR="0042755D" w:rsidRDefault="0042755D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6F5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6F3816" w:rsidRPr="006F3816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4921" w14:textId="77777777" w:rsidR="0042755D" w:rsidRDefault="0042755D" w:rsidP="003B6AC9">
      <w:r>
        <w:separator/>
      </w:r>
    </w:p>
  </w:footnote>
  <w:footnote w:type="continuationSeparator" w:id="0">
    <w:p w14:paraId="35D1A6B0" w14:textId="77777777" w:rsidR="0042755D" w:rsidRDefault="0042755D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52060"/>
    <w:rsid w:val="000974AA"/>
    <w:rsid w:val="000C5990"/>
    <w:rsid w:val="00144794"/>
    <w:rsid w:val="001766F3"/>
    <w:rsid w:val="001B4385"/>
    <w:rsid w:val="002644C1"/>
    <w:rsid w:val="0026516A"/>
    <w:rsid w:val="00280B90"/>
    <w:rsid w:val="002D4507"/>
    <w:rsid w:val="003B6AC9"/>
    <w:rsid w:val="003C0F9D"/>
    <w:rsid w:val="0042755D"/>
    <w:rsid w:val="00467F98"/>
    <w:rsid w:val="00511342"/>
    <w:rsid w:val="005473CD"/>
    <w:rsid w:val="005C3006"/>
    <w:rsid w:val="005F1387"/>
    <w:rsid w:val="006F3816"/>
    <w:rsid w:val="0071102A"/>
    <w:rsid w:val="00781FF8"/>
    <w:rsid w:val="007A085F"/>
    <w:rsid w:val="007B29E0"/>
    <w:rsid w:val="0081470F"/>
    <w:rsid w:val="008D1F20"/>
    <w:rsid w:val="009F2B00"/>
    <w:rsid w:val="00B30075"/>
    <w:rsid w:val="00B300B0"/>
    <w:rsid w:val="00B64BF3"/>
    <w:rsid w:val="00BB05F3"/>
    <w:rsid w:val="00BE2D24"/>
    <w:rsid w:val="00CD3BCB"/>
    <w:rsid w:val="00D268CC"/>
    <w:rsid w:val="00D52439"/>
    <w:rsid w:val="00DA15A3"/>
    <w:rsid w:val="00DA1EA8"/>
    <w:rsid w:val="00DA61C6"/>
    <w:rsid w:val="00DD1679"/>
    <w:rsid w:val="00E1310D"/>
    <w:rsid w:val="00E244CD"/>
    <w:rsid w:val="00E2675F"/>
    <w:rsid w:val="00E97AB2"/>
    <w:rsid w:val="00EB5BCD"/>
    <w:rsid w:val="00F003B4"/>
    <w:rsid w:val="00F173CB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A3A23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Dan Sullivan</cp:lastModifiedBy>
  <cp:revision>6</cp:revision>
  <cp:lastPrinted>2015-11-05T03:43:00Z</cp:lastPrinted>
  <dcterms:created xsi:type="dcterms:W3CDTF">2019-07-26T09:37:00Z</dcterms:created>
  <dcterms:modified xsi:type="dcterms:W3CDTF">2019-07-26T09:56:00Z</dcterms:modified>
</cp:coreProperties>
</file>